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2" w:rsidRPr="0010180E" w:rsidRDefault="002F6992" w:rsidP="002F6992">
      <w:pPr>
        <w:tabs>
          <w:tab w:val="clear" w:pos="425"/>
        </w:tabs>
        <w:autoSpaceDE/>
        <w:autoSpaceDN/>
        <w:snapToGrid/>
        <w:spacing w:line="240" w:lineRule="auto"/>
        <w:ind w:right="420" w:firstLine="0"/>
        <w:rPr>
          <w:rFonts w:ascii="Times New Roman" w:eastAsia="宋体" w:hAnsi="Calibri" w:hint="eastAsia"/>
          <w:snapToGrid/>
          <w:kern w:val="2"/>
          <w:sz w:val="21"/>
        </w:rPr>
      </w:pPr>
      <w:r w:rsidRPr="0010180E">
        <w:rPr>
          <w:rFonts w:ascii="方正黑体_GBK" w:eastAsia="方正黑体_GBK" w:hAnsi="Calibri" w:hint="eastAsia"/>
        </w:rPr>
        <w:t>附件2</w:t>
      </w:r>
    </w:p>
    <w:p w:rsidR="002F6992" w:rsidRDefault="002F6992" w:rsidP="002F6992">
      <w:pPr>
        <w:tabs>
          <w:tab w:val="clear" w:pos="425"/>
        </w:tabs>
        <w:autoSpaceDE/>
        <w:autoSpaceDN/>
        <w:spacing w:line="240" w:lineRule="atLeast"/>
        <w:ind w:firstLine="0"/>
        <w:jc w:val="center"/>
        <w:rPr>
          <w:rFonts w:ascii="方正小标宋_GBK" w:eastAsia="方正小标宋_GBK" w:hAnsi="Calibri" w:hint="eastAsia"/>
          <w:sz w:val="44"/>
          <w:szCs w:val="44"/>
        </w:rPr>
      </w:pPr>
    </w:p>
    <w:p w:rsidR="002F6992" w:rsidRDefault="002F6992" w:rsidP="002F6992">
      <w:pPr>
        <w:tabs>
          <w:tab w:val="clear" w:pos="425"/>
        </w:tabs>
        <w:autoSpaceDE/>
        <w:autoSpaceDN/>
        <w:spacing w:line="240" w:lineRule="atLeast"/>
        <w:ind w:firstLine="0"/>
        <w:jc w:val="center"/>
        <w:rPr>
          <w:rFonts w:ascii="方正小标宋_GBK" w:eastAsia="方正小标宋_GBK" w:hAnsi="Calibri" w:hint="eastAsia"/>
          <w:sz w:val="44"/>
          <w:szCs w:val="44"/>
        </w:rPr>
      </w:pPr>
      <w:r>
        <w:rPr>
          <w:rFonts w:ascii="方正小标宋_GBK" w:eastAsia="方正小标宋_GBK" w:hAnsi="Calibri" w:hint="eastAsia"/>
          <w:sz w:val="44"/>
          <w:szCs w:val="44"/>
        </w:rPr>
        <w:t>盐城市自然科学</w:t>
      </w:r>
      <w:r w:rsidRPr="00144AD0">
        <w:rPr>
          <w:rFonts w:ascii="方正小标宋_GBK" w:eastAsia="方正小标宋_GBK" w:hAnsi="Calibri" w:hint="eastAsia"/>
          <w:sz w:val="44"/>
          <w:szCs w:val="44"/>
        </w:rPr>
        <w:t>优秀学术成果汇总表</w:t>
      </w:r>
    </w:p>
    <w:p w:rsidR="002F6992" w:rsidRPr="0010180E" w:rsidRDefault="002F6992" w:rsidP="002F6992">
      <w:pPr>
        <w:tabs>
          <w:tab w:val="clear" w:pos="425"/>
        </w:tabs>
        <w:autoSpaceDE/>
        <w:autoSpaceDN/>
        <w:spacing w:line="240" w:lineRule="atLeast"/>
        <w:ind w:firstLine="0"/>
        <w:rPr>
          <w:rFonts w:ascii="仿宋" w:eastAsia="仿宋" w:hAnsi="仿宋" w:cs="仿宋" w:hint="eastAsia"/>
          <w:sz w:val="30"/>
          <w:szCs w:val="30"/>
        </w:rPr>
      </w:pPr>
      <w:r w:rsidRPr="0010180E">
        <w:rPr>
          <w:rFonts w:ascii="仿宋" w:eastAsia="仿宋" w:hAnsi="仿宋" w:cs="仿宋" w:hint="eastAsia"/>
          <w:sz w:val="30"/>
          <w:szCs w:val="30"/>
        </w:rPr>
        <w:t xml:space="preserve">推荐单位：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      </w:t>
      </w:r>
      <w:r w:rsidRPr="0010180E">
        <w:rPr>
          <w:rFonts w:ascii="仿宋" w:eastAsia="仿宋" w:hAnsi="仿宋" w:cs="仿宋" w:hint="eastAsia"/>
          <w:sz w:val="30"/>
          <w:szCs w:val="30"/>
        </w:rPr>
        <w:t xml:space="preserve"> 联系人：        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</w:t>
      </w:r>
      <w:r w:rsidRPr="0010180E">
        <w:rPr>
          <w:rFonts w:ascii="仿宋" w:eastAsia="仿宋" w:hAnsi="仿宋" w:cs="仿宋" w:hint="eastAsia"/>
          <w:sz w:val="30"/>
          <w:szCs w:val="30"/>
        </w:rPr>
        <w:t xml:space="preserve">联系电话：        </w:t>
      </w:r>
    </w:p>
    <w:tbl>
      <w:tblPr>
        <w:tblW w:w="139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3"/>
        <w:gridCol w:w="3303"/>
        <w:gridCol w:w="2410"/>
        <w:gridCol w:w="1745"/>
        <w:gridCol w:w="1799"/>
        <w:gridCol w:w="2126"/>
        <w:gridCol w:w="1783"/>
      </w:tblGrid>
      <w:tr w:rsidR="002F6992" w:rsidRPr="0010180E" w:rsidTr="002D38F6">
        <w:trPr>
          <w:trHeight w:val="96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widowControl/>
              <w:tabs>
                <w:tab w:val="left" w:pos="425"/>
              </w:tabs>
              <w:ind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10180E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序号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widowControl/>
              <w:tabs>
                <w:tab w:val="left" w:pos="425"/>
              </w:tabs>
              <w:ind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10180E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论文名称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6409D3">
            <w:pPr>
              <w:widowControl/>
              <w:tabs>
                <w:tab w:val="left" w:pos="425"/>
              </w:tabs>
              <w:ind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10180E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发表杂志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F6992">
            <w:pPr>
              <w:widowControl/>
              <w:tabs>
                <w:tab w:val="left" w:pos="425"/>
              </w:tabs>
              <w:ind w:firstLineChars="150" w:firstLine="360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学科分类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F6992">
            <w:pPr>
              <w:widowControl/>
              <w:tabs>
                <w:tab w:val="left" w:pos="425"/>
              </w:tabs>
              <w:ind w:firstLineChars="100" w:firstLine="240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申报人姓名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widowControl/>
              <w:tabs>
                <w:tab w:val="left" w:pos="425"/>
              </w:tabs>
              <w:ind w:firstLineChars="50" w:firstLine="120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申报人工作单位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widowControl/>
              <w:tabs>
                <w:tab w:val="left" w:pos="425"/>
              </w:tabs>
              <w:ind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</w:pPr>
            <w:r w:rsidRPr="0010180E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作者姓名</w:t>
            </w:r>
          </w:p>
          <w:p w:rsidR="002F6992" w:rsidRPr="0010180E" w:rsidRDefault="002F6992" w:rsidP="002D38F6">
            <w:pPr>
              <w:widowControl/>
              <w:tabs>
                <w:tab w:val="left" w:pos="425"/>
              </w:tabs>
              <w:ind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10180E">
              <w:rPr>
                <w:rFonts w:ascii="宋体" w:eastAsia="宋体" w:hAnsi="宋体" w:cs="宋体" w:hint="eastAsia"/>
                <w:b/>
                <w:sz w:val="24"/>
                <w:szCs w:val="24"/>
                <w:lang/>
              </w:rPr>
              <w:t>(前五位）</w:t>
            </w:r>
          </w:p>
        </w:tc>
      </w:tr>
      <w:tr w:rsidR="002F6992" w:rsidRPr="0010180E" w:rsidTr="002D38F6">
        <w:trPr>
          <w:trHeight w:val="7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2F6992" w:rsidRPr="0010180E" w:rsidTr="002D38F6">
        <w:trPr>
          <w:trHeight w:val="7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2F6992" w:rsidRPr="0010180E" w:rsidTr="002D38F6">
        <w:trPr>
          <w:trHeight w:val="7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2F6992" w:rsidRPr="0010180E" w:rsidTr="002D38F6">
        <w:trPr>
          <w:trHeight w:val="7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2F6992" w:rsidRPr="0010180E" w:rsidTr="002D38F6">
        <w:trPr>
          <w:trHeight w:val="7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10180E" w:rsidRDefault="002F6992" w:rsidP="002D38F6">
            <w:pPr>
              <w:tabs>
                <w:tab w:val="left" w:pos="425"/>
              </w:tabs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2F6992" w:rsidRPr="0010180E" w:rsidTr="002D38F6">
        <w:trPr>
          <w:trHeight w:val="773"/>
        </w:trPr>
        <w:tc>
          <w:tcPr>
            <w:tcW w:w="13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92" w:rsidRPr="000E346B" w:rsidRDefault="002F6992" w:rsidP="002D38F6">
            <w:pPr>
              <w:tabs>
                <w:tab w:val="left" w:pos="425"/>
              </w:tabs>
              <w:spacing w:line="320" w:lineRule="exact"/>
              <w:ind w:firstLine="0"/>
              <w:jc w:val="left"/>
              <w:rPr>
                <w:rFonts w:ascii="楷体" w:eastAsia="楷体" w:hAnsi="楷体" w:hint="eastAsia"/>
                <w:sz w:val="24"/>
              </w:rPr>
            </w:pPr>
            <w:r w:rsidRPr="000E346B">
              <w:rPr>
                <w:rFonts w:ascii="楷体" w:eastAsia="楷体" w:hAnsi="楷体" w:hint="eastAsia"/>
                <w:sz w:val="24"/>
                <w:szCs w:val="22"/>
              </w:rPr>
              <w:t>备注：</w:t>
            </w:r>
            <w:r>
              <w:rPr>
                <w:rFonts w:ascii="楷体" w:eastAsia="楷体" w:hAnsi="楷体" w:hint="eastAsia"/>
                <w:sz w:val="24"/>
                <w:szCs w:val="22"/>
              </w:rPr>
              <w:t>1.“学科分类”分为理科、工科、农科、医科</w:t>
            </w:r>
            <w:r w:rsidRPr="000E346B">
              <w:rPr>
                <w:rFonts w:ascii="楷体" w:eastAsia="楷体" w:hAnsi="楷体" w:hint="eastAsia"/>
                <w:sz w:val="24"/>
                <w:szCs w:val="22"/>
              </w:rPr>
              <w:t>、交叉学科</w:t>
            </w:r>
            <w:r w:rsidRPr="000E346B">
              <w:rPr>
                <w:rFonts w:ascii="楷体" w:eastAsia="楷体" w:hAnsi="楷体" w:hint="eastAsia"/>
                <w:sz w:val="24"/>
              </w:rPr>
              <w:t>等5类</w:t>
            </w:r>
            <w:r>
              <w:rPr>
                <w:rFonts w:ascii="楷体" w:eastAsia="楷体" w:hAnsi="楷体" w:hint="eastAsia"/>
                <w:sz w:val="24"/>
              </w:rPr>
              <w:t>;</w:t>
            </w:r>
          </w:p>
          <w:p w:rsidR="002F6992" w:rsidRPr="0010180E" w:rsidRDefault="002F6992" w:rsidP="002D38F6">
            <w:pPr>
              <w:tabs>
                <w:tab w:val="left" w:pos="425"/>
              </w:tabs>
              <w:spacing w:line="320" w:lineRule="exact"/>
              <w:ind w:firstLineChars="300" w:firstLine="72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E346B">
              <w:rPr>
                <w:rFonts w:ascii="楷体" w:eastAsia="楷体" w:hAnsi="楷体" w:cs="宋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.</w:t>
            </w:r>
            <w:r w:rsidRPr="000E346B">
              <w:rPr>
                <w:rFonts w:ascii="楷体" w:eastAsia="楷体" w:hAnsi="楷体" w:cs="宋体" w:hint="eastAsia"/>
                <w:sz w:val="24"/>
                <w:szCs w:val="24"/>
              </w:rPr>
              <w:t>论文题目若为外文，填写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外文及</w:t>
            </w:r>
            <w:r w:rsidRPr="000E346B">
              <w:rPr>
                <w:rFonts w:ascii="楷体" w:eastAsia="楷体" w:hAnsi="楷体" w:cs="宋体" w:hint="eastAsia"/>
                <w:sz w:val="24"/>
                <w:szCs w:val="24"/>
              </w:rPr>
              <w:t>中文翻译名称。</w:t>
            </w:r>
          </w:p>
        </w:tc>
      </w:tr>
    </w:tbl>
    <w:p w:rsidR="00352282" w:rsidRPr="00356AB6" w:rsidRDefault="00352282" w:rsidP="00744C23">
      <w:pPr>
        <w:spacing w:line="520" w:lineRule="exact"/>
        <w:ind w:firstLine="0"/>
        <w:rPr>
          <w:rFonts w:ascii="Times New Roman" w:hint="eastAsia"/>
          <w:szCs w:val="32"/>
        </w:rPr>
      </w:pPr>
    </w:p>
    <w:sectPr w:rsidR="00352282" w:rsidRPr="00356AB6" w:rsidSect="002F69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74" w:right="1701" w:bottom="1361" w:left="1474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14" w:rsidRDefault="001E3E14">
      <w:r>
        <w:separator/>
      </w:r>
    </w:p>
  </w:endnote>
  <w:endnote w:type="continuationSeparator" w:id="1">
    <w:p w:rsidR="001E3E14" w:rsidRDefault="001E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鼎简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7" w:rsidRDefault="00CD630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D6307" w:rsidRDefault="00CD63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7" w:rsidRDefault="00CD6307" w:rsidP="00E52389">
    <w:pPr>
      <w:pStyle w:val="a5"/>
      <w:framePr w:w="1758" w:wrap="around" w:vAnchor="text" w:hAnchor="page" w:xAlign="center" w:y="1"/>
      <w:ind w:firstLine="0"/>
      <w:jc w:val="center"/>
      <w:rPr>
        <w:rStyle w:val="a4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F7083B">
      <w:rPr>
        <w:rStyle w:val="a4"/>
        <w:noProof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sz w:val="30"/>
      </w:rPr>
      <w:t xml:space="preserve"> </w:t>
    </w:r>
    <w:r>
      <w:rPr>
        <w:rStyle w:val="a4"/>
        <w:rFonts w:hint="eastAsia"/>
        <w:sz w:val="30"/>
      </w:rPr>
      <w:t>—</w:t>
    </w:r>
  </w:p>
  <w:p w:rsidR="00CD6307" w:rsidRDefault="00CD6307">
    <w:pPr>
      <w:pStyle w:val="a5"/>
      <w:spacing w:line="240" w:lineRule="auto"/>
      <w:ind w:right="357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6" w:rsidRDefault="00C053A6" w:rsidP="00C053A6">
    <w:pPr>
      <w:pStyle w:val="a5"/>
      <w:framePr w:w="1758" w:wrap="around" w:vAnchor="text" w:hAnchor="page" w:xAlign="center" w:y="1"/>
      <w:ind w:firstLine="0"/>
      <w:jc w:val="center"/>
      <w:rPr>
        <w:rStyle w:val="a4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F7083B">
      <w:rPr>
        <w:rStyle w:val="a4"/>
        <w:noProof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sz w:val="30"/>
      </w:rPr>
      <w:t xml:space="preserve"> </w:t>
    </w:r>
    <w:r>
      <w:rPr>
        <w:rStyle w:val="a4"/>
        <w:rFonts w:hint="eastAsia"/>
        <w:sz w:val="30"/>
      </w:rPr>
      <w:t>—</w:t>
    </w:r>
  </w:p>
  <w:p w:rsidR="00CD6307" w:rsidRDefault="00CD6307">
    <w:pPr>
      <w:pStyle w:val="a5"/>
      <w:spacing w:line="240" w:lineRule="auto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14" w:rsidRDefault="001E3E14">
      <w:r>
        <w:separator/>
      </w:r>
    </w:p>
  </w:footnote>
  <w:footnote w:type="continuationSeparator" w:id="1">
    <w:p w:rsidR="001E3E14" w:rsidRDefault="001E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7" w:rsidRDefault="00CD6307" w:rsidP="00AC1EE2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7" w:rsidRDefault="00CD6307" w:rsidP="009B3DF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19979A"/>
    <w:multiLevelType w:val="singleLevel"/>
    <w:tmpl w:val="B419979A"/>
    <w:lvl w:ilvl="0">
      <w:start w:val="2"/>
      <w:numFmt w:val="decimal"/>
      <w:suff w:val="space"/>
      <w:lvlText w:val="%1."/>
      <w:lvlJc w:val="left"/>
    </w:lvl>
  </w:abstractNum>
  <w:abstractNum w:abstractNumId="1">
    <w:nsid w:val="FB18CFFE"/>
    <w:multiLevelType w:val="singleLevel"/>
    <w:tmpl w:val="FB18CFFE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2"/>
    <w:multiLevelType w:val="singleLevel"/>
    <w:tmpl w:val="00000002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2A2487"/>
    <w:multiLevelType w:val="singleLevel"/>
    <w:tmpl w:val="402A248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6">
    <w:nsid w:val="489A7C36"/>
    <w:multiLevelType w:val="hybridMultilevel"/>
    <w:tmpl w:val="805A8A48"/>
    <w:lvl w:ilvl="0" w:tplc="B12EAC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51B849A"/>
    <w:multiLevelType w:val="singleLevel"/>
    <w:tmpl w:val="551B849A"/>
    <w:lvl w:ilvl="0">
      <w:start w:val="1"/>
      <w:numFmt w:val="decimal"/>
      <w:suff w:val="nothing"/>
      <w:lvlText w:val="%1、"/>
      <w:lvlJc w:val="left"/>
    </w:lvl>
  </w:abstractNum>
  <w:abstractNum w:abstractNumId="8">
    <w:nsid w:val="59F97558"/>
    <w:multiLevelType w:val="singleLevel"/>
    <w:tmpl w:val="59F97558"/>
    <w:lvl w:ilvl="0">
      <w:start w:val="1"/>
      <w:numFmt w:val="decimal"/>
      <w:suff w:val="nothing"/>
      <w:lvlText w:val="（%1）"/>
      <w:lvlJc w:val="left"/>
    </w:lvl>
  </w:abstractNum>
  <w:abstractNum w:abstractNumId="9">
    <w:nsid w:val="60D88EC2"/>
    <w:multiLevelType w:val="singleLevel"/>
    <w:tmpl w:val="60D88EC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7A7777CD"/>
    <w:multiLevelType w:val="multilevel"/>
    <w:tmpl w:val="7A7777CD"/>
    <w:lvl w:ilvl="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3418E"/>
    <w:rsid w:val="00000135"/>
    <w:rsid w:val="00000BE5"/>
    <w:rsid w:val="0000117D"/>
    <w:rsid w:val="000012C9"/>
    <w:rsid w:val="00001A0C"/>
    <w:rsid w:val="00001A2E"/>
    <w:rsid w:val="0000210B"/>
    <w:rsid w:val="00002F65"/>
    <w:rsid w:val="00003077"/>
    <w:rsid w:val="000035F3"/>
    <w:rsid w:val="00003609"/>
    <w:rsid w:val="000036BA"/>
    <w:rsid w:val="00004A87"/>
    <w:rsid w:val="00005089"/>
    <w:rsid w:val="0000529F"/>
    <w:rsid w:val="000055CC"/>
    <w:rsid w:val="00005965"/>
    <w:rsid w:val="00006336"/>
    <w:rsid w:val="0000650F"/>
    <w:rsid w:val="00007063"/>
    <w:rsid w:val="00007B2B"/>
    <w:rsid w:val="0001001F"/>
    <w:rsid w:val="00011436"/>
    <w:rsid w:val="0001157A"/>
    <w:rsid w:val="0001169D"/>
    <w:rsid w:val="00011831"/>
    <w:rsid w:val="00012533"/>
    <w:rsid w:val="000133B3"/>
    <w:rsid w:val="0001391E"/>
    <w:rsid w:val="00020179"/>
    <w:rsid w:val="00020C7B"/>
    <w:rsid w:val="00021D03"/>
    <w:rsid w:val="000229E3"/>
    <w:rsid w:val="000248D1"/>
    <w:rsid w:val="00024B36"/>
    <w:rsid w:val="00024BF1"/>
    <w:rsid w:val="00024CA3"/>
    <w:rsid w:val="000252C3"/>
    <w:rsid w:val="000253E3"/>
    <w:rsid w:val="0002555B"/>
    <w:rsid w:val="00025CD2"/>
    <w:rsid w:val="00025CD5"/>
    <w:rsid w:val="000267BC"/>
    <w:rsid w:val="00030E3B"/>
    <w:rsid w:val="000311DE"/>
    <w:rsid w:val="000312FB"/>
    <w:rsid w:val="000318A0"/>
    <w:rsid w:val="00031C69"/>
    <w:rsid w:val="00032551"/>
    <w:rsid w:val="00032F5F"/>
    <w:rsid w:val="00032F75"/>
    <w:rsid w:val="000340A9"/>
    <w:rsid w:val="00035B4E"/>
    <w:rsid w:val="000362A7"/>
    <w:rsid w:val="000401C9"/>
    <w:rsid w:val="0004042E"/>
    <w:rsid w:val="00040AC4"/>
    <w:rsid w:val="00041DE6"/>
    <w:rsid w:val="00042B34"/>
    <w:rsid w:val="00042E22"/>
    <w:rsid w:val="000437A3"/>
    <w:rsid w:val="00043854"/>
    <w:rsid w:val="00043862"/>
    <w:rsid w:val="000447D7"/>
    <w:rsid w:val="000447F9"/>
    <w:rsid w:val="00044895"/>
    <w:rsid w:val="00044F54"/>
    <w:rsid w:val="0004511B"/>
    <w:rsid w:val="0004529C"/>
    <w:rsid w:val="00045F18"/>
    <w:rsid w:val="00046E95"/>
    <w:rsid w:val="0004708F"/>
    <w:rsid w:val="0004759A"/>
    <w:rsid w:val="00047C6B"/>
    <w:rsid w:val="00047CA6"/>
    <w:rsid w:val="000503DD"/>
    <w:rsid w:val="00050F95"/>
    <w:rsid w:val="00051544"/>
    <w:rsid w:val="00051558"/>
    <w:rsid w:val="0005171E"/>
    <w:rsid w:val="000517C9"/>
    <w:rsid w:val="000518F5"/>
    <w:rsid w:val="00052A8D"/>
    <w:rsid w:val="00052FB9"/>
    <w:rsid w:val="000538B2"/>
    <w:rsid w:val="00053E86"/>
    <w:rsid w:val="0005466C"/>
    <w:rsid w:val="000547EA"/>
    <w:rsid w:val="00055360"/>
    <w:rsid w:val="000553AC"/>
    <w:rsid w:val="000555B0"/>
    <w:rsid w:val="000562DC"/>
    <w:rsid w:val="00056339"/>
    <w:rsid w:val="00057451"/>
    <w:rsid w:val="000577AF"/>
    <w:rsid w:val="00057B96"/>
    <w:rsid w:val="00057FF4"/>
    <w:rsid w:val="0006115E"/>
    <w:rsid w:val="000612BD"/>
    <w:rsid w:val="000612D2"/>
    <w:rsid w:val="00062619"/>
    <w:rsid w:val="00062640"/>
    <w:rsid w:val="000626C8"/>
    <w:rsid w:val="00062F3A"/>
    <w:rsid w:val="000633AB"/>
    <w:rsid w:val="00063A97"/>
    <w:rsid w:val="00063E95"/>
    <w:rsid w:val="00063F1A"/>
    <w:rsid w:val="0006502B"/>
    <w:rsid w:val="00065045"/>
    <w:rsid w:val="00065BA1"/>
    <w:rsid w:val="00065E1E"/>
    <w:rsid w:val="00066175"/>
    <w:rsid w:val="000669E2"/>
    <w:rsid w:val="00066BE2"/>
    <w:rsid w:val="000703AE"/>
    <w:rsid w:val="000706A7"/>
    <w:rsid w:val="000709CD"/>
    <w:rsid w:val="000714A2"/>
    <w:rsid w:val="00072177"/>
    <w:rsid w:val="000724AF"/>
    <w:rsid w:val="0007369C"/>
    <w:rsid w:val="00074708"/>
    <w:rsid w:val="00074B9C"/>
    <w:rsid w:val="0007565E"/>
    <w:rsid w:val="00075898"/>
    <w:rsid w:val="00075D54"/>
    <w:rsid w:val="00075DE5"/>
    <w:rsid w:val="000760F1"/>
    <w:rsid w:val="000764AD"/>
    <w:rsid w:val="000772D9"/>
    <w:rsid w:val="000773E2"/>
    <w:rsid w:val="00077635"/>
    <w:rsid w:val="00077651"/>
    <w:rsid w:val="00077732"/>
    <w:rsid w:val="00077987"/>
    <w:rsid w:val="00077FAF"/>
    <w:rsid w:val="00080148"/>
    <w:rsid w:val="000803F8"/>
    <w:rsid w:val="00081643"/>
    <w:rsid w:val="00081649"/>
    <w:rsid w:val="0008179F"/>
    <w:rsid w:val="00081F61"/>
    <w:rsid w:val="00081F7C"/>
    <w:rsid w:val="00081FFC"/>
    <w:rsid w:val="000821BF"/>
    <w:rsid w:val="000824D7"/>
    <w:rsid w:val="000829EA"/>
    <w:rsid w:val="000832B1"/>
    <w:rsid w:val="00083789"/>
    <w:rsid w:val="000843EA"/>
    <w:rsid w:val="000847FB"/>
    <w:rsid w:val="00084D03"/>
    <w:rsid w:val="00084EF6"/>
    <w:rsid w:val="00085AB6"/>
    <w:rsid w:val="00086055"/>
    <w:rsid w:val="00086A9A"/>
    <w:rsid w:val="00087179"/>
    <w:rsid w:val="00087FDC"/>
    <w:rsid w:val="0009001A"/>
    <w:rsid w:val="000907EE"/>
    <w:rsid w:val="00090B09"/>
    <w:rsid w:val="000915F2"/>
    <w:rsid w:val="0009280A"/>
    <w:rsid w:val="00092C78"/>
    <w:rsid w:val="00093BC1"/>
    <w:rsid w:val="00093F8B"/>
    <w:rsid w:val="00094846"/>
    <w:rsid w:val="00094CD2"/>
    <w:rsid w:val="00095161"/>
    <w:rsid w:val="00095335"/>
    <w:rsid w:val="0009535C"/>
    <w:rsid w:val="00095666"/>
    <w:rsid w:val="000958AF"/>
    <w:rsid w:val="00096266"/>
    <w:rsid w:val="000966BB"/>
    <w:rsid w:val="00097176"/>
    <w:rsid w:val="0009742E"/>
    <w:rsid w:val="000974DB"/>
    <w:rsid w:val="000A0699"/>
    <w:rsid w:val="000A089B"/>
    <w:rsid w:val="000A1558"/>
    <w:rsid w:val="000A16CA"/>
    <w:rsid w:val="000A17A2"/>
    <w:rsid w:val="000A1DB1"/>
    <w:rsid w:val="000A36F8"/>
    <w:rsid w:val="000A457E"/>
    <w:rsid w:val="000A4CE2"/>
    <w:rsid w:val="000A63CA"/>
    <w:rsid w:val="000A722A"/>
    <w:rsid w:val="000A73FA"/>
    <w:rsid w:val="000A7897"/>
    <w:rsid w:val="000A7C70"/>
    <w:rsid w:val="000B0445"/>
    <w:rsid w:val="000B0861"/>
    <w:rsid w:val="000B1065"/>
    <w:rsid w:val="000B138E"/>
    <w:rsid w:val="000B1DD8"/>
    <w:rsid w:val="000B23C2"/>
    <w:rsid w:val="000B261C"/>
    <w:rsid w:val="000B43EA"/>
    <w:rsid w:val="000B45BA"/>
    <w:rsid w:val="000B5CEB"/>
    <w:rsid w:val="000B5D94"/>
    <w:rsid w:val="000B647C"/>
    <w:rsid w:val="000B6E08"/>
    <w:rsid w:val="000C045C"/>
    <w:rsid w:val="000C049C"/>
    <w:rsid w:val="000C0C63"/>
    <w:rsid w:val="000C14BA"/>
    <w:rsid w:val="000C14D8"/>
    <w:rsid w:val="000C2604"/>
    <w:rsid w:val="000C2C82"/>
    <w:rsid w:val="000C3569"/>
    <w:rsid w:val="000C38E1"/>
    <w:rsid w:val="000C3ED4"/>
    <w:rsid w:val="000C3F5C"/>
    <w:rsid w:val="000C4456"/>
    <w:rsid w:val="000C4819"/>
    <w:rsid w:val="000C50B8"/>
    <w:rsid w:val="000C52D6"/>
    <w:rsid w:val="000C6B6D"/>
    <w:rsid w:val="000C7539"/>
    <w:rsid w:val="000C7EAD"/>
    <w:rsid w:val="000D0286"/>
    <w:rsid w:val="000D0B0A"/>
    <w:rsid w:val="000D12A6"/>
    <w:rsid w:val="000D1B02"/>
    <w:rsid w:val="000D22FB"/>
    <w:rsid w:val="000D2401"/>
    <w:rsid w:val="000D401F"/>
    <w:rsid w:val="000D421E"/>
    <w:rsid w:val="000D48BA"/>
    <w:rsid w:val="000D4AF4"/>
    <w:rsid w:val="000D4CFE"/>
    <w:rsid w:val="000D4E57"/>
    <w:rsid w:val="000D518C"/>
    <w:rsid w:val="000D55FB"/>
    <w:rsid w:val="000D5C2D"/>
    <w:rsid w:val="000D5E02"/>
    <w:rsid w:val="000D62CD"/>
    <w:rsid w:val="000D6302"/>
    <w:rsid w:val="000D66EA"/>
    <w:rsid w:val="000D6A03"/>
    <w:rsid w:val="000D714A"/>
    <w:rsid w:val="000D7C63"/>
    <w:rsid w:val="000D7C9A"/>
    <w:rsid w:val="000D7F40"/>
    <w:rsid w:val="000E02F8"/>
    <w:rsid w:val="000E03A9"/>
    <w:rsid w:val="000E1463"/>
    <w:rsid w:val="000E15EA"/>
    <w:rsid w:val="000E1DD9"/>
    <w:rsid w:val="000E2114"/>
    <w:rsid w:val="000E223A"/>
    <w:rsid w:val="000E2608"/>
    <w:rsid w:val="000E2D0C"/>
    <w:rsid w:val="000E2EB3"/>
    <w:rsid w:val="000E33D1"/>
    <w:rsid w:val="000E35A9"/>
    <w:rsid w:val="000E3677"/>
    <w:rsid w:val="000E3AE6"/>
    <w:rsid w:val="000E3CB8"/>
    <w:rsid w:val="000E568F"/>
    <w:rsid w:val="000E6656"/>
    <w:rsid w:val="000E696B"/>
    <w:rsid w:val="000E6F6F"/>
    <w:rsid w:val="000E7198"/>
    <w:rsid w:val="000F015D"/>
    <w:rsid w:val="000F0EAB"/>
    <w:rsid w:val="000F120A"/>
    <w:rsid w:val="000F17F3"/>
    <w:rsid w:val="000F2636"/>
    <w:rsid w:val="000F31DF"/>
    <w:rsid w:val="000F3573"/>
    <w:rsid w:val="000F3B00"/>
    <w:rsid w:val="000F4091"/>
    <w:rsid w:val="000F4098"/>
    <w:rsid w:val="000F41E4"/>
    <w:rsid w:val="000F47C7"/>
    <w:rsid w:val="000F500F"/>
    <w:rsid w:val="000F54FF"/>
    <w:rsid w:val="000F5796"/>
    <w:rsid w:val="000F58B5"/>
    <w:rsid w:val="000F598E"/>
    <w:rsid w:val="000F5BE0"/>
    <w:rsid w:val="000F5EF4"/>
    <w:rsid w:val="000F6111"/>
    <w:rsid w:val="000F642E"/>
    <w:rsid w:val="000F6708"/>
    <w:rsid w:val="000F6BE3"/>
    <w:rsid w:val="000F6FAB"/>
    <w:rsid w:val="000F7435"/>
    <w:rsid w:val="000F76D3"/>
    <w:rsid w:val="000F7AB6"/>
    <w:rsid w:val="000F7F5A"/>
    <w:rsid w:val="000F7F9D"/>
    <w:rsid w:val="00100521"/>
    <w:rsid w:val="00101B12"/>
    <w:rsid w:val="00101EAA"/>
    <w:rsid w:val="00102057"/>
    <w:rsid w:val="0010234B"/>
    <w:rsid w:val="00102A21"/>
    <w:rsid w:val="00102A59"/>
    <w:rsid w:val="00103ABB"/>
    <w:rsid w:val="00104056"/>
    <w:rsid w:val="0010447E"/>
    <w:rsid w:val="00104AF8"/>
    <w:rsid w:val="00104F44"/>
    <w:rsid w:val="001050BC"/>
    <w:rsid w:val="00105F87"/>
    <w:rsid w:val="001069B5"/>
    <w:rsid w:val="00106DE8"/>
    <w:rsid w:val="00107109"/>
    <w:rsid w:val="001077BA"/>
    <w:rsid w:val="00107985"/>
    <w:rsid w:val="001105EE"/>
    <w:rsid w:val="001109D9"/>
    <w:rsid w:val="00111381"/>
    <w:rsid w:val="00112414"/>
    <w:rsid w:val="00113023"/>
    <w:rsid w:val="001137FC"/>
    <w:rsid w:val="0011399F"/>
    <w:rsid w:val="00113C4D"/>
    <w:rsid w:val="0011493D"/>
    <w:rsid w:val="00114A84"/>
    <w:rsid w:val="00115EF1"/>
    <w:rsid w:val="001163D1"/>
    <w:rsid w:val="00116926"/>
    <w:rsid w:val="001175F5"/>
    <w:rsid w:val="001175FC"/>
    <w:rsid w:val="00117CF6"/>
    <w:rsid w:val="00117E84"/>
    <w:rsid w:val="001203E3"/>
    <w:rsid w:val="00120EB9"/>
    <w:rsid w:val="00121ABA"/>
    <w:rsid w:val="0012209E"/>
    <w:rsid w:val="001220AE"/>
    <w:rsid w:val="00122FE1"/>
    <w:rsid w:val="00123406"/>
    <w:rsid w:val="00124736"/>
    <w:rsid w:val="0012477D"/>
    <w:rsid w:val="001253D6"/>
    <w:rsid w:val="001255FF"/>
    <w:rsid w:val="00125C7E"/>
    <w:rsid w:val="00125F63"/>
    <w:rsid w:val="001268B1"/>
    <w:rsid w:val="00127C3C"/>
    <w:rsid w:val="00130FD6"/>
    <w:rsid w:val="0013121A"/>
    <w:rsid w:val="001316CF"/>
    <w:rsid w:val="001319F2"/>
    <w:rsid w:val="00132549"/>
    <w:rsid w:val="001340B8"/>
    <w:rsid w:val="0013445A"/>
    <w:rsid w:val="00134C5C"/>
    <w:rsid w:val="0013761A"/>
    <w:rsid w:val="00137C0D"/>
    <w:rsid w:val="00137D6F"/>
    <w:rsid w:val="00140057"/>
    <w:rsid w:val="00140205"/>
    <w:rsid w:val="00140FBB"/>
    <w:rsid w:val="00141511"/>
    <w:rsid w:val="00141E34"/>
    <w:rsid w:val="001424D1"/>
    <w:rsid w:val="00142745"/>
    <w:rsid w:val="00143031"/>
    <w:rsid w:val="00143147"/>
    <w:rsid w:val="0014349A"/>
    <w:rsid w:val="00143E5E"/>
    <w:rsid w:val="0014479A"/>
    <w:rsid w:val="001449AF"/>
    <w:rsid w:val="00144A6A"/>
    <w:rsid w:val="00144C94"/>
    <w:rsid w:val="00144CB2"/>
    <w:rsid w:val="001455BB"/>
    <w:rsid w:val="00145681"/>
    <w:rsid w:val="001459F9"/>
    <w:rsid w:val="0014687B"/>
    <w:rsid w:val="0014698C"/>
    <w:rsid w:val="00146F60"/>
    <w:rsid w:val="001474FF"/>
    <w:rsid w:val="0014750E"/>
    <w:rsid w:val="00151A8D"/>
    <w:rsid w:val="00151C7C"/>
    <w:rsid w:val="001528FE"/>
    <w:rsid w:val="00152939"/>
    <w:rsid w:val="00152E69"/>
    <w:rsid w:val="00153124"/>
    <w:rsid w:val="00153D72"/>
    <w:rsid w:val="00154937"/>
    <w:rsid w:val="001550CD"/>
    <w:rsid w:val="00155773"/>
    <w:rsid w:val="00155BA5"/>
    <w:rsid w:val="001566F5"/>
    <w:rsid w:val="00156C6C"/>
    <w:rsid w:val="00156FD2"/>
    <w:rsid w:val="00157A87"/>
    <w:rsid w:val="00160271"/>
    <w:rsid w:val="00160559"/>
    <w:rsid w:val="00160789"/>
    <w:rsid w:val="00160B24"/>
    <w:rsid w:val="00160E35"/>
    <w:rsid w:val="00160E95"/>
    <w:rsid w:val="00160EB6"/>
    <w:rsid w:val="0016229A"/>
    <w:rsid w:val="001629BA"/>
    <w:rsid w:val="001633DD"/>
    <w:rsid w:val="00163815"/>
    <w:rsid w:val="00164123"/>
    <w:rsid w:val="00164309"/>
    <w:rsid w:val="00164C65"/>
    <w:rsid w:val="00165976"/>
    <w:rsid w:val="00166622"/>
    <w:rsid w:val="001668FA"/>
    <w:rsid w:val="00166EB2"/>
    <w:rsid w:val="00167184"/>
    <w:rsid w:val="00167B08"/>
    <w:rsid w:val="0017057D"/>
    <w:rsid w:val="00170DD7"/>
    <w:rsid w:val="00170DED"/>
    <w:rsid w:val="001713F7"/>
    <w:rsid w:val="00171747"/>
    <w:rsid w:val="00171DD4"/>
    <w:rsid w:val="00172229"/>
    <w:rsid w:val="00172E20"/>
    <w:rsid w:val="001733B4"/>
    <w:rsid w:val="00173426"/>
    <w:rsid w:val="00173B3B"/>
    <w:rsid w:val="00173FCE"/>
    <w:rsid w:val="00175D3C"/>
    <w:rsid w:val="0017650D"/>
    <w:rsid w:val="00176A90"/>
    <w:rsid w:val="001771E9"/>
    <w:rsid w:val="00177466"/>
    <w:rsid w:val="0017749E"/>
    <w:rsid w:val="001777EC"/>
    <w:rsid w:val="00177BAF"/>
    <w:rsid w:val="0018002F"/>
    <w:rsid w:val="00180DA2"/>
    <w:rsid w:val="00180E1F"/>
    <w:rsid w:val="00180FB3"/>
    <w:rsid w:val="00181573"/>
    <w:rsid w:val="001815F6"/>
    <w:rsid w:val="00181769"/>
    <w:rsid w:val="00181A20"/>
    <w:rsid w:val="00181BAC"/>
    <w:rsid w:val="00181C17"/>
    <w:rsid w:val="001824B1"/>
    <w:rsid w:val="00183350"/>
    <w:rsid w:val="001835E0"/>
    <w:rsid w:val="00183E40"/>
    <w:rsid w:val="00183FAE"/>
    <w:rsid w:val="00184603"/>
    <w:rsid w:val="00184780"/>
    <w:rsid w:val="001851E8"/>
    <w:rsid w:val="00185836"/>
    <w:rsid w:val="001859AC"/>
    <w:rsid w:val="00185DCC"/>
    <w:rsid w:val="00185E3D"/>
    <w:rsid w:val="00185E51"/>
    <w:rsid w:val="00186376"/>
    <w:rsid w:val="001863F6"/>
    <w:rsid w:val="00186D4A"/>
    <w:rsid w:val="001874FB"/>
    <w:rsid w:val="00187A14"/>
    <w:rsid w:val="00187D0C"/>
    <w:rsid w:val="00190884"/>
    <w:rsid w:val="00190888"/>
    <w:rsid w:val="00190DAE"/>
    <w:rsid w:val="00190E11"/>
    <w:rsid w:val="00192A40"/>
    <w:rsid w:val="001930F6"/>
    <w:rsid w:val="001934A2"/>
    <w:rsid w:val="0019352F"/>
    <w:rsid w:val="0019370D"/>
    <w:rsid w:val="001938D1"/>
    <w:rsid w:val="00194050"/>
    <w:rsid w:val="0019461B"/>
    <w:rsid w:val="00194AAE"/>
    <w:rsid w:val="00194DCD"/>
    <w:rsid w:val="00194EBC"/>
    <w:rsid w:val="001955E3"/>
    <w:rsid w:val="001957BB"/>
    <w:rsid w:val="00195C26"/>
    <w:rsid w:val="00195D02"/>
    <w:rsid w:val="001961DA"/>
    <w:rsid w:val="0019647B"/>
    <w:rsid w:val="00196629"/>
    <w:rsid w:val="001966F1"/>
    <w:rsid w:val="00196824"/>
    <w:rsid w:val="00196C20"/>
    <w:rsid w:val="00197A5C"/>
    <w:rsid w:val="00197EBB"/>
    <w:rsid w:val="001A037E"/>
    <w:rsid w:val="001A1188"/>
    <w:rsid w:val="001A1837"/>
    <w:rsid w:val="001A1E70"/>
    <w:rsid w:val="001A269C"/>
    <w:rsid w:val="001A336C"/>
    <w:rsid w:val="001A337F"/>
    <w:rsid w:val="001A3403"/>
    <w:rsid w:val="001A447D"/>
    <w:rsid w:val="001A5034"/>
    <w:rsid w:val="001A506F"/>
    <w:rsid w:val="001A5186"/>
    <w:rsid w:val="001A51C4"/>
    <w:rsid w:val="001A5744"/>
    <w:rsid w:val="001A5FB7"/>
    <w:rsid w:val="001A68DE"/>
    <w:rsid w:val="001A6AB9"/>
    <w:rsid w:val="001A6DCB"/>
    <w:rsid w:val="001A6FC2"/>
    <w:rsid w:val="001A72E4"/>
    <w:rsid w:val="001B03AC"/>
    <w:rsid w:val="001B05CC"/>
    <w:rsid w:val="001B07BD"/>
    <w:rsid w:val="001B0F19"/>
    <w:rsid w:val="001B0F26"/>
    <w:rsid w:val="001B1178"/>
    <w:rsid w:val="001B17D9"/>
    <w:rsid w:val="001B19BC"/>
    <w:rsid w:val="001B1D7F"/>
    <w:rsid w:val="001B207A"/>
    <w:rsid w:val="001B20A0"/>
    <w:rsid w:val="001B2130"/>
    <w:rsid w:val="001B2BCE"/>
    <w:rsid w:val="001B342F"/>
    <w:rsid w:val="001B34E9"/>
    <w:rsid w:val="001B3550"/>
    <w:rsid w:val="001B3902"/>
    <w:rsid w:val="001B44AB"/>
    <w:rsid w:val="001B4BD5"/>
    <w:rsid w:val="001B4CD5"/>
    <w:rsid w:val="001B4E5F"/>
    <w:rsid w:val="001B507E"/>
    <w:rsid w:val="001B54C7"/>
    <w:rsid w:val="001B668C"/>
    <w:rsid w:val="001B6A67"/>
    <w:rsid w:val="001B7E54"/>
    <w:rsid w:val="001C0EE7"/>
    <w:rsid w:val="001C1A26"/>
    <w:rsid w:val="001C1BFF"/>
    <w:rsid w:val="001C2A35"/>
    <w:rsid w:val="001C3068"/>
    <w:rsid w:val="001C42F9"/>
    <w:rsid w:val="001C48D1"/>
    <w:rsid w:val="001C5019"/>
    <w:rsid w:val="001C6261"/>
    <w:rsid w:val="001C68F8"/>
    <w:rsid w:val="001C71A6"/>
    <w:rsid w:val="001C7BFF"/>
    <w:rsid w:val="001D1122"/>
    <w:rsid w:val="001D11B1"/>
    <w:rsid w:val="001D1A17"/>
    <w:rsid w:val="001D1AD2"/>
    <w:rsid w:val="001D1B62"/>
    <w:rsid w:val="001D1E74"/>
    <w:rsid w:val="001D2344"/>
    <w:rsid w:val="001D257D"/>
    <w:rsid w:val="001D2ACC"/>
    <w:rsid w:val="001D2E96"/>
    <w:rsid w:val="001D3274"/>
    <w:rsid w:val="001D358C"/>
    <w:rsid w:val="001D367E"/>
    <w:rsid w:val="001D464D"/>
    <w:rsid w:val="001D4B78"/>
    <w:rsid w:val="001D5062"/>
    <w:rsid w:val="001D53CA"/>
    <w:rsid w:val="001D64E7"/>
    <w:rsid w:val="001D7A39"/>
    <w:rsid w:val="001D7B76"/>
    <w:rsid w:val="001E09AF"/>
    <w:rsid w:val="001E0EBD"/>
    <w:rsid w:val="001E20E0"/>
    <w:rsid w:val="001E24D6"/>
    <w:rsid w:val="001E255F"/>
    <w:rsid w:val="001E288D"/>
    <w:rsid w:val="001E2A98"/>
    <w:rsid w:val="001E3D8C"/>
    <w:rsid w:val="001E3E14"/>
    <w:rsid w:val="001E3E49"/>
    <w:rsid w:val="001E3F30"/>
    <w:rsid w:val="001E44A1"/>
    <w:rsid w:val="001E4500"/>
    <w:rsid w:val="001E48E3"/>
    <w:rsid w:val="001E5443"/>
    <w:rsid w:val="001E59DC"/>
    <w:rsid w:val="001E5AC8"/>
    <w:rsid w:val="001E5CAA"/>
    <w:rsid w:val="001E5D77"/>
    <w:rsid w:val="001E7017"/>
    <w:rsid w:val="001E7FEC"/>
    <w:rsid w:val="001F0102"/>
    <w:rsid w:val="001F0913"/>
    <w:rsid w:val="001F2C83"/>
    <w:rsid w:val="001F3192"/>
    <w:rsid w:val="001F3823"/>
    <w:rsid w:val="001F3BA8"/>
    <w:rsid w:val="001F493B"/>
    <w:rsid w:val="001F54E9"/>
    <w:rsid w:val="001F555E"/>
    <w:rsid w:val="001F5BB7"/>
    <w:rsid w:val="001F5C21"/>
    <w:rsid w:val="001F5F77"/>
    <w:rsid w:val="001F7284"/>
    <w:rsid w:val="001F79B4"/>
    <w:rsid w:val="001F7B68"/>
    <w:rsid w:val="00200194"/>
    <w:rsid w:val="002007F2"/>
    <w:rsid w:val="002009A1"/>
    <w:rsid w:val="00201EA6"/>
    <w:rsid w:val="002022D6"/>
    <w:rsid w:val="002027C9"/>
    <w:rsid w:val="00202A96"/>
    <w:rsid w:val="00203F12"/>
    <w:rsid w:val="002044C5"/>
    <w:rsid w:val="002046B7"/>
    <w:rsid w:val="0020577D"/>
    <w:rsid w:val="00205D58"/>
    <w:rsid w:val="00205E91"/>
    <w:rsid w:val="002062F3"/>
    <w:rsid w:val="002063E2"/>
    <w:rsid w:val="002066E1"/>
    <w:rsid w:val="00206FA9"/>
    <w:rsid w:val="00207712"/>
    <w:rsid w:val="0021011F"/>
    <w:rsid w:val="0021035C"/>
    <w:rsid w:val="00210ABD"/>
    <w:rsid w:val="00212124"/>
    <w:rsid w:val="00212453"/>
    <w:rsid w:val="00213E13"/>
    <w:rsid w:val="002150D6"/>
    <w:rsid w:val="002157B5"/>
    <w:rsid w:val="00215ADE"/>
    <w:rsid w:val="0021623C"/>
    <w:rsid w:val="00216874"/>
    <w:rsid w:val="00216A64"/>
    <w:rsid w:val="00216DC3"/>
    <w:rsid w:val="002207DC"/>
    <w:rsid w:val="00220A37"/>
    <w:rsid w:val="00222182"/>
    <w:rsid w:val="00222860"/>
    <w:rsid w:val="00222899"/>
    <w:rsid w:val="002228EC"/>
    <w:rsid w:val="002230B1"/>
    <w:rsid w:val="00223C49"/>
    <w:rsid w:val="00223CA4"/>
    <w:rsid w:val="00224046"/>
    <w:rsid w:val="00224DB5"/>
    <w:rsid w:val="002255CE"/>
    <w:rsid w:val="002257EA"/>
    <w:rsid w:val="00225A86"/>
    <w:rsid w:val="002260A4"/>
    <w:rsid w:val="0022612A"/>
    <w:rsid w:val="0022694E"/>
    <w:rsid w:val="00227A85"/>
    <w:rsid w:val="002307FB"/>
    <w:rsid w:val="002308E9"/>
    <w:rsid w:val="00230B0F"/>
    <w:rsid w:val="00230FE0"/>
    <w:rsid w:val="00231245"/>
    <w:rsid w:val="0023150D"/>
    <w:rsid w:val="00232516"/>
    <w:rsid w:val="00232966"/>
    <w:rsid w:val="00233141"/>
    <w:rsid w:val="002339ED"/>
    <w:rsid w:val="00233BBB"/>
    <w:rsid w:val="00234965"/>
    <w:rsid w:val="00234CA8"/>
    <w:rsid w:val="00236A29"/>
    <w:rsid w:val="00236E82"/>
    <w:rsid w:val="00236F70"/>
    <w:rsid w:val="0023718C"/>
    <w:rsid w:val="0023721B"/>
    <w:rsid w:val="002376FE"/>
    <w:rsid w:val="0024248A"/>
    <w:rsid w:val="00242624"/>
    <w:rsid w:val="00243663"/>
    <w:rsid w:val="00243769"/>
    <w:rsid w:val="002438E0"/>
    <w:rsid w:val="00244B8B"/>
    <w:rsid w:val="00244BC3"/>
    <w:rsid w:val="0024505C"/>
    <w:rsid w:val="002451DD"/>
    <w:rsid w:val="00245AC7"/>
    <w:rsid w:val="00245F09"/>
    <w:rsid w:val="00247005"/>
    <w:rsid w:val="0024768B"/>
    <w:rsid w:val="0024787D"/>
    <w:rsid w:val="00247A03"/>
    <w:rsid w:val="00247EEB"/>
    <w:rsid w:val="002511ED"/>
    <w:rsid w:val="00251534"/>
    <w:rsid w:val="002518F0"/>
    <w:rsid w:val="00252142"/>
    <w:rsid w:val="002536E9"/>
    <w:rsid w:val="00253C3B"/>
    <w:rsid w:val="00253EF4"/>
    <w:rsid w:val="0025406B"/>
    <w:rsid w:val="002545D1"/>
    <w:rsid w:val="002549B0"/>
    <w:rsid w:val="0025505F"/>
    <w:rsid w:val="00255206"/>
    <w:rsid w:val="00255343"/>
    <w:rsid w:val="00256265"/>
    <w:rsid w:val="00256610"/>
    <w:rsid w:val="00257D69"/>
    <w:rsid w:val="002605D6"/>
    <w:rsid w:val="00260DA1"/>
    <w:rsid w:val="0026117C"/>
    <w:rsid w:val="00261BBC"/>
    <w:rsid w:val="00261C79"/>
    <w:rsid w:val="00262793"/>
    <w:rsid w:val="00262AB8"/>
    <w:rsid w:val="00262BA3"/>
    <w:rsid w:val="0026307D"/>
    <w:rsid w:val="00263189"/>
    <w:rsid w:val="002666B0"/>
    <w:rsid w:val="002666B2"/>
    <w:rsid w:val="00266A06"/>
    <w:rsid w:val="00267727"/>
    <w:rsid w:val="00270086"/>
    <w:rsid w:val="00270D5A"/>
    <w:rsid w:val="002710F2"/>
    <w:rsid w:val="0027144D"/>
    <w:rsid w:val="00271AA8"/>
    <w:rsid w:val="00272773"/>
    <w:rsid w:val="0027325F"/>
    <w:rsid w:val="0027399C"/>
    <w:rsid w:val="00274133"/>
    <w:rsid w:val="0027485E"/>
    <w:rsid w:val="00274F9D"/>
    <w:rsid w:val="002750FF"/>
    <w:rsid w:val="002755D4"/>
    <w:rsid w:val="00275864"/>
    <w:rsid w:val="00276CF0"/>
    <w:rsid w:val="00276F1D"/>
    <w:rsid w:val="002775D6"/>
    <w:rsid w:val="00277668"/>
    <w:rsid w:val="0028036D"/>
    <w:rsid w:val="00280ED3"/>
    <w:rsid w:val="00281BEB"/>
    <w:rsid w:val="00282743"/>
    <w:rsid w:val="00282AC8"/>
    <w:rsid w:val="002832B7"/>
    <w:rsid w:val="00283E09"/>
    <w:rsid w:val="002844A1"/>
    <w:rsid w:val="00284867"/>
    <w:rsid w:val="002849FD"/>
    <w:rsid w:val="00284BB2"/>
    <w:rsid w:val="0028568F"/>
    <w:rsid w:val="00285E17"/>
    <w:rsid w:val="002862CF"/>
    <w:rsid w:val="00286CEB"/>
    <w:rsid w:val="002879C8"/>
    <w:rsid w:val="00287B5E"/>
    <w:rsid w:val="00287D36"/>
    <w:rsid w:val="00287F90"/>
    <w:rsid w:val="0029084A"/>
    <w:rsid w:val="00290F3F"/>
    <w:rsid w:val="00291723"/>
    <w:rsid w:val="00291F1E"/>
    <w:rsid w:val="002923D2"/>
    <w:rsid w:val="00292433"/>
    <w:rsid w:val="00292F09"/>
    <w:rsid w:val="002931C6"/>
    <w:rsid w:val="00293743"/>
    <w:rsid w:val="00293773"/>
    <w:rsid w:val="00294202"/>
    <w:rsid w:val="00294C2D"/>
    <w:rsid w:val="00295560"/>
    <w:rsid w:val="00295DB7"/>
    <w:rsid w:val="00295EF1"/>
    <w:rsid w:val="00296078"/>
    <w:rsid w:val="002971AC"/>
    <w:rsid w:val="00297FF2"/>
    <w:rsid w:val="002A034F"/>
    <w:rsid w:val="002A05C7"/>
    <w:rsid w:val="002A07C8"/>
    <w:rsid w:val="002A0AF5"/>
    <w:rsid w:val="002A0CA5"/>
    <w:rsid w:val="002A0CFC"/>
    <w:rsid w:val="002A1217"/>
    <w:rsid w:val="002A16C1"/>
    <w:rsid w:val="002A251E"/>
    <w:rsid w:val="002A28D6"/>
    <w:rsid w:val="002A2BDD"/>
    <w:rsid w:val="002A2FCB"/>
    <w:rsid w:val="002A33DC"/>
    <w:rsid w:val="002A3407"/>
    <w:rsid w:val="002A42C5"/>
    <w:rsid w:val="002A462A"/>
    <w:rsid w:val="002A4B03"/>
    <w:rsid w:val="002A5063"/>
    <w:rsid w:val="002A59F5"/>
    <w:rsid w:val="002A5B41"/>
    <w:rsid w:val="002A5F52"/>
    <w:rsid w:val="002A625F"/>
    <w:rsid w:val="002A677A"/>
    <w:rsid w:val="002A77E2"/>
    <w:rsid w:val="002A7AA0"/>
    <w:rsid w:val="002A7ED4"/>
    <w:rsid w:val="002B0466"/>
    <w:rsid w:val="002B06FB"/>
    <w:rsid w:val="002B162B"/>
    <w:rsid w:val="002B184F"/>
    <w:rsid w:val="002B187B"/>
    <w:rsid w:val="002B1E71"/>
    <w:rsid w:val="002B28ED"/>
    <w:rsid w:val="002B2F20"/>
    <w:rsid w:val="002B41D4"/>
    <w:rsid w:val="002B4649"/>
    <w:rsid w:val="002B4892"/>
    <w:rsid w:val="002B4CC0"/>
    <w:rsid w:val="002B5A9A"/>
    <w:rsid w:val="002B642F"/>
    <w:rsid w:val="002B6992"/>
    <w:rsid w:val="002B6F85"/>
    <w:rsid w:val="002B768A"/>
    <w:rsid w:val="002C020D"/>
    <w:rsid w:val="002C0494"/>
    <w:rsid w:val="002C050F"/>
    <w:rsid w:val="002C0E7B"/>
    <w:rsid w:val="002C13D7"/>
    <w:rsid w:val="002C1C84"/>
    <w:rsid w:val="002C1F95"/>
    <w:rsid w:val="002C3254"/>
    <w:rsid w:val="002C32FF"/>
    <w:rsid w:val="002C348A"/>
    <w:rsid w:val="002C3CA6"/>
    <w:rsid w:val="002C41E3"/>
    <w:rsid w:val="002C41EE"/>
    <w:rsid w:val="002C4875"/>
    <w:rsid w:val="002C5056"/>
    <w:rsid w:val="002C56A6"/>
    <w:rsid w:val="002C578E"/>
    <w:rsid w:val="002C66B2"/>
    <w:rsid w:val="002C6A46"/>
    <w:rsid w:val="002C7635"/>
    <w:rsid w:val="002C7B5A"/>
    <w:rsid w:val="002C7CEB"/>
    <w:rsid w:val="002D1D06"/>
    <w:rsid w:val="002D2832"/>
    <w:rsid w:val="002D2BFA"/>
    <w:rsid w:val="002D2C9A"/>
    <w:rsid w:val="002D38F6"/>
    <w:rsid w:val="002D44EF"/>
    <w:rsid w:val="002D4646"/>
    <w:rsid w:val="002D5FAC"/>
    <w:rsid w:val="002D6527"/>
    <w:rsid w:val="002D653A"/>
    <w:rsid w:val="002D6671"/>
    <w:rsid w:val="002D6757"/>
    <w:rsid w:val="002D6E28"/>
    <w:rsid w:val="002D747A"/>
    <w:rsid w:val="002D7DA4"/>
    <w:rsid w:val="002E00FB"/>
    <w:rsid w:val="002E01C1"/>
    <w:rsid w:val="002E08A1"/>
    <w:rsid w:val="002E1006"/>
    <w:rsid w:val="002E1EF6"/>
    <w:rsid w:val="002E2247"/>
    <w:rsid w:val="002E22E1"/>
    <w:rsid w:val="002E2523"/>
    <w:rsid w:val="002E2D9F"/>
    <w:rsid w:val="002E304A"/>
    <w:rsid w:val="002E3993"/>
    <w:rsid w:val="002E3EAF"/>
    <w:rsid w:val="002E41CC"/>
    <w:rsid w:val="002E4719"/>
    <w:rsid w:val="002E4EF1"/>
    <w:rsid w:val="002E4F0A"/>
    <w:rsid w:val="002E5001"/>
    <w:rsid w:val="002E55D7"/>
    <w:rsid w:val="002E562B"/>
    <w:rsid w:val="002E56AB"/>
    <w:rsid w:val="002E5BA3"/>
    <w:rsid w:val="002E679F"/>
    <w:rsid w:val="002E68FE"/>
    <w:rsid w:val="002E781E"/>
    <w:rsid w:val="002E7B84"/>
    <w:rsid w:val="002F0619"/>
    <w:rsid w:val="002F0C68"/>
    <w:rsid w:val="002F0CA8"/>
    <w:rsid w:val="002F11ED"/>
    <w:rsid w:val="002F1AF1"/>
    <w:rsid w:val="002F1E3F"/>
    <w:rsid w:val="002F3CB9"/>
    <w:rsid w:val="002F3DED"/>
    <w:rsid w:val="002F438C"/>
    <w:rsid w:val="002F4906"/>
    <w:rsid w:val="002F4DDB"/>
    <w:rsid w:val="002F51CF"/>
    <w:rsid w:val="002F68A1"/>
    <w:rsid w:val="002F6992"/>
    <w:rsid w:val="002F7466"/>
    <w:rsid w:val="002F7562"/>
    <w:rsid w:val="002F7689"/>
    <w:rsid w:val="00300340"/>
    <w:rsid w:val="003007BC"/>
    <w:rsid w:val="00301477"/>
    <w:rsid w:val="00301911"/>
    <w:rsid w:val="00301A2C"/>
    <w:rsid w:val="00301C77"/>
    <w:rsid w:val="003025ED"/>
    <w:rsid w:val="003026E9"/>
    <w:rsid w:val="00302A33"/>
    <w:rsid w:val="00302AE7"/>
    <w:rsid w:val="00302C7D"/>
    <w:rsid w:val="003035F4"/>
    <w:rsid w:val="00303714"/>
    <w:rsid w:val="003040DE"/>
    <w:rsid w:val="0030524B"/>
    <w:rsid w:val="00305575"/>
    <w:rsid w:val="00305D35"/>
    <w:rsid w:val="0030662A"/>
    <w:rsid w:val="003069B0"/>
    <w:rsid w:val="00307550"/>
    <w:rsid w:val="00307683"/>
    <w:rsid w:val="00307865"/>
    <w:rsid w:val="00307A5A"/>
    <w:rsid w:val="003104B7"/>
    <w:rsid w:val="003107D2"/>
    <w:rsid w:val="00310AAE"/>
    <w:rsid w:val="00311C77"/>
    <w:rsid w:val="003123E0"/>
    <w:rsid w:val="00312770"/>
    <w:rsid w:val="00312B0B"/>
    <w:rsid w:val="00312E6B"/>
    <w:rsid w:val="00313B63"/>
    <w:rsid w:val="003147B5"/>
    <w:rsid w:val="00315A19"/>
    <w:rsid w:val="00315A1F"/>
    <w:rsid w:val="00316812"/>
    <w:rsid w:val="00317171"/>
    <w:rsid w:val="00317AFC"/>
    <w:rsid w:val="00317B92"/>
    <w:rsid w:val="00317FCC"/>
    <w:rsid w:val="003205EE"/>
    <w:rsid w:val="003206E8"/>
    <w:rsid w:val="00320B1A"/>
    <w:rsid w:val="00321B34"/>
    <w:rsid w:val="0032222C"/>
    <w:rsid w:val="00322A45"/>
    <w:rsid w:val="00323096"/>
    <w:rsid w:val="00323415"/>
    <w:rsid w:val="00323B13"/>
    <w:rsid w:val="00323C74"/>
    <w:rsid w:val="0032411D"/>
    <w:rsid w:val="003253B1"/>
    <w:rsid w:val="00325816"/>
    <w:rsid w:val="003259A5"/>
    <w:rsid w:val="00325D50"/>
    <w:rsid w:val="0032674A"/>
    <w:rsid w:val="0032687F"/>
    <w:rsid w:val="00326EAE"/>
    <w:rsid w:val="00326F64"/>
    <w:rsid w:val="00327ACD"/>
    <w:rsid w:val="0033107E"/>
    <w:rsid w:val="003312B6"/>
    <w:rsid w:val="003325ED"/>
    <w:rsid w:val="00332DFA"/>
    <w:rsid w:val="00333033"/>
    <w:rsid w:val="003331A3"/>
    <w:rsid w:val="003332EF"/>
    <w:rsid w:val="00334309"/>
    <w:rsid w:val="00334ED5"/>
    <w:rsid w:val="003350EA"/>
    <w:rsid w:val="0033597B"/>
    <w:rsid w:val="00336637"/>
    <w:rsid w:val="00336844"/>
    <w:rsid w:val="00337273"/>
    <w:rsid w:val="00337FC6"/>
    <w:rsid w:val="003402B6"/>
    <w:rsid w:val="00340519"/>
    <w:rsid w:val="00340798"/>
    <w:rsid w:val="00340C79"/>
    <w:rsid w:val="00340EE2"/>
    <w:rsid w:val="00341957"/>
    <w:rsid w:val="00342352"/>
    <w:rsid w:val="0034240D"/>
    <w:rsid w:val="00342FB1"/>
    <w:rsid w:val="00343C6F"/>
    <w:rsid w:val="0034426B"/>
    <w:rsid w:val="00344304"/>
    <w:rsid w:val="00344B06"/>
    <w:rsid w:val="0034520A"/>
    <w:rsid w:val="003453E7"/>
    <w:rsid w:val="0034578C"/>
    <w:rsid w:val="00345D8E"/>
    <w:rsid w:val="00346398"/>
    <w:rsid w:val="00346838"/>
    <w:rsid w:val="00347829"/>
    <w:rsid w:val="00347950"/>
    <w:rsid w:val="00350296"/>
    <w:rsid w:val="003503C4"/>
    <w:rsid w:val="003508AF"/>
    <w:rsid w:val="00350AAE"/>
    <w:rsid w:val="00350B33"/>
    <w:rsid w:val="00351655"/>
    <w:rsid w:val="00351AF9"/>
    <w:rsid w:val="00352282"/>
    <w:rsid w:val="00352F0E"/>
    <w:rsid w:val="0035323C"/>
    <w:rsid w:val="0035394F"/>
    <w:rsid w:val="003550C6"/>
    <w:rsid w:val="003568C1"/>
    <w:rsid w:val="003569DC"/>
    <w:rsid w:val="00356AB6"/>
    <w:rsid w:val="0035733A"/>
    <w:rsid w:val="00357626"/>
    <w:rsid w:val="0035787A"/>
    <w:rsid w:val="00357B2B"/>
    <w:rsid w:val="003604E5"/>
    <w:rsid w:val="003606C3"/>
    <w:rsid w:val="003609E3"/>
    <w:rsid w:val="00360C51"/>
    <w:rsid w:val="00360CA4"/>
    <w:rsid w:val="0036181C"/>
    <w:rsid w:val="00361F6B"/>
    <w:rsid w:val="00362143"/>
    <w:rsid w:val="00362459"/>
    <w:rsid w:val="003625E4"/>
    <w:rsid w:val="00364C67"/>
    <w:rsid w:val="00365030"/>
    <w:rsid w:val="0036535F"/>
    <w:rsid w:val="00365CF7"/>
    <w:rsid w:val="00366020"/>
    <w:rsid w:val="00366227"/>
    <w:rsid w:val="00366793"/>
    <w:rsid w:val="00366AC8"/>
    <w:rsid w:val="00366DBF"/>
    <w:rsid w:val="0036718D"/>
    <w:rsid w:val="003674A2"/>
    <w:rsid w:val="00367564"/>
    <w:rsid w:val="00367931"/>
    <w:rsid w:val="003724A6"/>
    <w:rsid w:val="003730BC"/>
    <w:rsid w:val="00373171"/>
    <w:rsid w:val="00373BEC"/>
    <w:rsid w:val="00374F8F"/>
    <w:rsid w:val="003750D6"/>
    <w:rsid w:val="003753DD"/>
    <w:rsid w:val="003753E8"/>
    <w:rsid w:val="00375520"/>
    <w:rsid w:val="0037618D"/>
    <w:rsid w:val="00376218"/>
    <w:rsid w:val="00377107"/>
    <w:rsid w:val="00377563"/>
    <w:rsid w:val="003776FF"/>
    <w:rsid w:val="00377DD2"/>
    <w:rsid w:val="003809D5"/>
    <w:rsid w:val="003810E0"/>
    <w:rsid w:val="003814B0"/>
    <w:rsid w:val="0038200F"/>
    <w:rsid w:val="00383395"/>
    <w:rsid w:val="003835FA"/>
    <w:rsid w:val="00383948"/>
    <w:rsid w:val="00383DAA"/>
    <w:rsid w:val="00383DBD"/>
    <w:rsid w:val="00384C19"/>
    <w:rsid w:val="00384C94"/>
    <w:rsid w:val="00384E9C"/>
    <w:rsid w:val="00385281"/>
    <w:rsid w:val="003854D7"/>
    <w:rsid w:val="003875E0"/>
    <w:rsid w:val="00387A21"/>
    <w:rsid w:val="00387A5D"/>
    <w:rsid w:val="0039031B"/>
    <w:rsid w:val="00390BFC"/>
    <w:rsid w:val="00390FE7"/>
    <w:rsid w:val="00391135"/>
    <w:rsid w:val="00391CFC"/>
    <w:rsid w:val="003933E0"/>
    <w:rsid w:val="00393DCD"/>
    <w:rsid w:val="00394A8D"/>
    <w:rsid w:val="0039524D"/>
    <w:rsid w:val="00396678"/>
    <w:rsid w:val="0039676D"/>
    <w:rsid w:val="00396B77"/>
    <w:rsid w:val="003974CD"/>
    <w:rsid w:val="003976E4"/>
    <w:rsid w:val="003977E6"/>
    <w:rsid w:val="003A0161"/>
    <w:rsid w:val="003A022D"/>
    <w:rsid w:val="003A0498"/>
    <w:rsid w:val="003A0F6D"/>
    <w:rsid w:val="003A1585"/>
    <w:rsid w:val="003A2EE8"/>
    <w:rsid w:val="003A3CAC"/>
    <w:rsid w:val="003A45B7"/>
    <w:rsid w:val="003A48BE"/>
    <w:rsid w:val="003A4B2E"/>
    <w:rsid w:val="003A4BC4"/>
    <w:rsid w:val="003A4F49"/>
    <w:rsid w:val="003A54A9"/>
    <w:rsid w:val="003A5AD7"/>
    <w:rsid w:val="003A68CB"/>
    <w:rsid w:val="003A6A91"/>
    <w:rsid w:val="003A7B59"/>
    <w:rsid w:val="003A7C32"/>
    <w:rsid w:val="003A7DD5"/>
    <w:rsid w:val="003A7F1A"/>
    <w:rsid w:val="003B0196"/>
    <w:rsid w:val="003B12C6"/>
    <w:rsid w:val="003B15A5"/>
    <w:rsid w:val="003B18EB"/>
    <w:rsid w:val="003B1DEA"/>
    <w:rsid w:val="003B231D"/>
    <w:rsid w:val="003B3EB4"/>
    <w:rsid w:val="003B4A45"/>
    <w:rsid w:val="003B5689"/>
    <w:rsid w:val="003B5956"/>
    <w:rsid w:val="003B604C"/>
    <w:rsid w:val="003B61E7"/>
    <w:rsid w:val="003B655E"/>
    <w:rsid w:val="003B6BE0"/>
    <w:rsid w:val="003B6CC2"/>
    <w:rsid w:val="003B6D17"/>
    <w:rsid w:val="003B7A6E"/>
    <w:rsid w:val="003C01FF"/>
    <w:rsid w:val="003C04FE"/>
    <w:rsid w:val="003C1075"/>
    <w:rsid w:val="003C25C1"/>
    <w:rsid w:val="003C284F"/>
    <w:rsid w:val="003C2B85"/>
    <w:rsid w:val="003C37CD"/>
    <w:rsid w:val="003C4D08"/>
    <w:rsid w:val="003C4DD8"/>
    <w:rsid w:val="003C4E32"/>
    <w:rsid w:val="003C5568"/>
    <w:rsid w:val="003C59F6"/>
    <w:rsid w:val="003C5F83"/>
    <w:rsid w:val="003C7388"/>
    <w:rsid w:val="003D02ED"/>
    <w:rsid w:val="003D038B"/>
    <w:rsid w:val="003D0458"/>
    <w:rsid w:val="003D0892"/>
    <w:rsid w:val="003D08DE"/>
    <w:rsid w:val="003D0922"/>
    <w:rsid w:val="003D18BF"/>
    <w:rsid w:val="003D21B8"/>
    <w:rsid w:val="003D2342"/>
    <w:rsid w:val="003D2E49"/>
    <w:rsid w:val="003D31DA"/>
    <w:rsid w:val="003D3A90"/>
    <w:rsid w:val="003D3B42"/>
    <w:rsid w:val="003D3DC6"/>
    <w:rsid w:val="003D5655"/>
    <w:rsid w:val="003D58E6"/>
    <w:rsid w:val="003D5BB2"/>
    <w:rsid w:val="003D613F"/>
    <w:rsid w:val="003D636C"/>
    <w:rsid w:val="003D6B66"/>
    <w:rsid w:val="003D7DD2"/>
    <w:rsid w:val="003E030D"/>
    <w:rsid w:val="003E03B7"/>
    <w:rsid w:val="003E0A95"/>
    <w:rsid w:val="003E192C"/>
    <w:rsid w:val="003E1CA2"/>
    <w:rsid w:val="003E1FD5"/>
    <w:rsid w:val="003E2494"/>
    <w:rsid w:val="003E3242"/>
    <w:rsid w:val="003E3B85"/>
    <w:rsid w:val="003E41B6"/>
    <w:rsid w:val="003E4CE2"/>
    <w:rsid w:val="003E4EAF"/>
    <w:rsid w:val="003E5450"/>
    <w:rsid w:val="003E5BEB"/>
    <w:rsid w:val="003E6B27"/>
    <w:rsid w:val="003E7BB8"/>
    <w:rsid w:val="003F0465"/>
    <w:rsid w:val="003F13FA"/>
    <w:rsid w:val="003F1574"/>
    <w:rsid w:val="003F16B8"/>
    <w:rsid w:val="003F1AD1"/>
    <w:rsid w:val="003F2C12"/>
    <w:rsid w:val="003F2D26"/>
    <w:rsid w:val="003F2FFC"/>
    <w:rsid w:val="003F3234"/>
    <w:rsid w:val="003F365C"/>
    <w:rsid w:val="003F3F62"/>
    <w:rsid w:val="003F465F"/>
    <w:rsid w:val="003F4794"/>
    <w:rsid w:val="003F4E89"/>
    <w:rsid w:val="003F5F12"/>
    <w:rsid w:val="003F5F38"/>
    <w:rsid w:val="003F5FE9"/>
    <w:rsid w:val="003F6628"/>
    <w:rsid w:val="003F685C"/>
    <w:rsid w:val="003F6924"/>
    <w:rsid w:val="003F6962"/>
    <w:rsid w:val="003F6E48"/>
    <w:rsid w:val="003F7ACD"/>
    <w:rsid w:val="0040062D"/>
    <w:rsid w:val="004008BB"/>
    <w:rsid w:val="00400B4A"/>
    <w:rsid w:val="004011DD"/>
    <w:rsid w:val="0040231C"/>
    <w:rsid w:val="004025E3"/>
    <w:rsid w:val="0040277C"/>
    <w:rsid w:val="00402DCC"/>
    <w:rsid w:val="00402F5A"/>
    <w:rsid w:val="00402FFF"/>
    <w:rsid w:val="004033C4"/>
    <w:rsid w:val="0040403E"/>
    <w:rsid w:val="0040407D"/>
    <w:rsid w:val="00404422"/>
    <w:rsid w:val="004044C4"/>
    <w:rsid w:val="004055C6"/>
    <w:rsid w:val="004058B6"/>
    <w:rsid w:val="004068FA"/>
    <w:rsid w:val="00407356"/>
    <w:rsid w:val="0041020C"/>
    <w:rsid w:val="004103B0"/>
    <w:rsid w:val="0041078B"/>
    <w:rsid w:val="004108CF"/>
    <w:rsid w:val="00410E5F"/>
    <w:rsid w:val="0041127F"/>
    <w:rsid w:val="00411DB9"/>
    <w:rsid w:val="00412113"/>
    <w:rsid w:val="0041230F"/>
    <w:rsid w:val="00413253"/>
    <w:rsid w:val="004143B0"/>
    <w:rsid w:val="004148CD"/>
    <w:rsid w:val="00414DC6"/>
    <w:rsid w:val="00415387"/>
    <w:rsid w:val="004153B3"/>
    <w:rsid w:val="00415D56"/>
    <w:rsid w:val="0041622D"/>
    <w:rsid w:val="004168CB"/>
    <w:rsid w:val="00416F68"/>
    <w:rsid w:val="00417014"/>
    <w:rsid w:val="00417933"/>
    <w:rsid w:val="004204D0"/>
    <w:rsid w:val="00421064"/>
    <w:rsid w:val="00421202"/>
    <w:rsid w:val="004214A7"/>
    <w:rsid w:val="004217D0"/>
    <w:rsid w:val="00422292"/>
    <w:rsid w:val="00423082"/>
    <w:rsid w:val="004232B6"/>
    <w:rsid w:val="00423E03"/>
    <w:rsid w:val="00424430"/>
    <w:rsid w:val="00425B9E"/>
    <w:rsid w:val="00426030"/>
    <w:rsid w:val="00426197"/>
    <w:rsid w:val="004268A9"/>
    <w:rsid w:val="00426AA4"/>
    <w:rsid w:val="00426F35"/>
    <w:rsid w:val="00427158"/>
    <w:rsid w:val="004271D2"/>
    <w:rsid w:val="00427262"/>
    <w:rsid w:val="004278F5"/>
    <w:rsid w:val="00427D29"/>
    <w:rsid w:val="00427D72"/>
    <w:rsid w:val="00430209"/>
    <w:rsid w:val="004306C1"/>
    <w:rsid w:val="00430BDB"/>
    <w:rsid w:val="0043144A"/>
    <w:rsid w:val="004318DB"/>
    <w:rsid w:val="004322B9"/>
    <w:rsid w:val="00432D7C"/>
    <w:rsid w:val="00432E89"/>
    <w:rsid w:val="00433190"/>
    <w:rsid w:val="00433749"/>
    <w:rsid w:val="0043491F"/>
    <w:rsid w:val="00434A86"/>
    <w:rsid w:val="0043536A"/>
    <w:rsid w:val="00435406"/>
    <w:rsid w:val="00435527"/>
    <w:rsid w:val="00435B94"/>
    <w:rsid w:val="00435DE6"/>
    <w:rsid w:val="0043634E"/>
    <w:rsid w:val="004368B6"/>
    <w:rsid w:val="00437AD9"/>
    <w:rsid w:val="004401AC"/>
    <w:rsid w:val="0044090F"/>
    <w:rsid w:val="00440CC8"/>
    <w:rsid w:val="00441D76"/>
    <w:rsid w:val="004430B0"/>
    <w:rsid w:val="004432E4"/>
    <w:rsid w:val="00443563"/>
    <w:rsid w:val="00443818"/>
    <w:rsid w:val="00443F2C"/>
    <w:rsid w:val="00443FEC"/>
    <w:rsid w:val="00444DE4"/>
    <w:rsid w:val="00445252"/>
    <w:rsid w:val="00445368"/>
    <w:rsid w:val="00445AD0"/>
    <w:rsid w:val="00446552"/>
    <w:rsid w:val="00446DE6"/>
    <w:rsid w:val="004472FB"/>
    <w:rsid w:val="004473C8"/>
    <w:rsid w:val="004505FB"/>
    <w:rsid w:val="00451B57"/>
    <w:rsid w:val="00451B87"/>
    <w:rsid w:val="00451FAC"/>
    <w:rsid w:val="00451FB7"/>
    <w:rsid w:val="00452378"/>
    <w:rsid w:val="004528E7"/>
    <w:rsid w:val="00452A48"/>
    <w:rsid w:val="00452F62"/>
    <w:rsid w:val="0045336B"/>
    <w:rsid w:val="00453CE9"/>
    <w:rsid w:val="00453F3E"/>
    <w:rsid w:val="00453FB5"/>
    <w:rsid w:val="00454237"/>
    <w:rsid w:val="00454680"/>
    <w:rsid w:val="00454C81"/>
    <w:rsid w:val="00454CC7"/>
    <w:rsid w:val="00454D2D"/>
    <w:rsid w:val="00454FCB"/>
    <w:rsid w:val="004554D0"/>
    <w:rsid w:val="00455559"/>
    <w:rsid w:val="004558C6"/>
    <w:rsid w:val="004558E3"/>
    <w:rsid w:val="00455CD2"/>
    <w:rsid w:val="0045600C"/>
    <w:rsid w:val="0045638E"/>
    <w:rsid w:val="00456543"/>
    <w:rsid w:val="004567EE"/>
    <w:rsid w:val="00457430"/>
    <w:rsid w:val="004576B8"/>
    <w:rsid w:val="00457767"/>
    <w:rsid w:val="004604A6"/>
    <w:rsid w:val="004607B2"/>
    <w:rsid w:val="00460839"/>
    <w:rsid w:val="004609D1"/>
    <w:rsid w:val="00460AC7"/>
    <w:rsid w:val="00460C34"/>
    <w:rsid w:val="00460E1E"/>
    <w:rsid w:val="00461877"/>
    <w:rsid w:val="00461E49"/>
    <w:rsid w:val="00461F55"/>
    <w:rsid w:val="00461F72"/>
    <w:rsid w:val="00462442"/>
    <w:rsid w:val="00462453"/>
    <w:rsid w:val="0046246E"/>
    <w:rsid w:val="00462D68"/>
    <w:rsid w:val="00463711"/>
    <w:rsid w:val="00463F57"/>
    <w:rsid w:val="004643F3"/>
    <w:rsid w:val="00464B98"/>
    <w:rsid w:val="004651AC"/>
    <w:rsid w:val="0046537A"/>
    <w:rsid w:val="00465E80"/>
    <w:rsid w:val="00465ECE"/>
    <w:rsid w:val="00466493"/>
    <w:rsid w:val="004665B2"/>
    <w:rsid w:val="0046723B"/>
    <w:rsid w:val="004704B7"/>
    <w:rsid w:val="004707D2"/>
    <w:rsid w:val="00470A87"/>
    <w:rsid w:val="00470C35"/>
    <w:rsid w:val="004716E9"/>
    <w:rsid w:val="00471E59"/>
    <w:rsid w:val="00473A37"/>
    <w:rsid w:val="00474B1D"/>
    <w:rsid w:val="00474B33"/>
    <w:rsid w:val="004757E3"/>
    <w:rsid w:val="00475948"/>
    <w:rsid w:val="00475A7C"/>
    <w:rsid w:val="00475F32"/>
    <w:rsid w:val="004768B0"/>
    <w:rsid w:val="00476C59"/>
    <w:rsid w:val="004770B8"/>
    <w:rsid w:val="004772DE"/>
    <w:rsid w:val="004779E2"/>
    <w:rsid w:val="00480323"/>
    <w:rsid w:val="004816C7"/>
    <w:rsid w:val="00482070"/>
    <w:rsid w:val="004822CA"/>
    <w:rsid w:val="00482612"/>
    <w:rsid w:val="00483637"/>
    <w:rsid w:val="004836E9"/>
    <w:rsid w:val="00483D43"/>
    <w:rsid w:val="00483FE3"/>
    <w:rsid w:val="00484F66"/>
    <w:rsid w:val="00484F7E"/>
    <w:rsid w:val="004857CD"/>
    <w:rsid w:val="00485985"/>
    <w:rsid w:val="004867A6"/>
    <w:rsid w:val="00487045"/>
    <w:rsid w:val="00487431"/>
    <w:rsid w:val="00487F2E"/>
    <w:rsid w:val="00487FC6"/>
    <w:rsid w:val="0049024F"/>
    <w:rsid w:val="00490A80"/>
    <w:rsid w:val="0049199B"/>
    <w:rsid w:val="00491DB3"/>
    <w:rsid w:val="0049220A"/>
    <w:rsid w:val="00492345"/>
    <w:rsid w:val="0049243C"/>
    <w:rsid w:val="00492B7B"/>
    <w:rsid w:val="00492D82"/>
    <w:rsid w:val="00493444"/>
    <w:rsid w:val="00493868"/>
    <w:rsid w:val="00493FAE"/>
    <w:rsid w:val="0049401F"/>
    <w:rsid w:val="00494686"/>
    <w:rsid w:val="004955B7"/>
    <w:rsid w:val="00495722"/>
    <w:rsid w:val="00495928"/>
    <w:rsid w:val="00495C65"/>
    <w:rsid w:val="00495DB2"/>
    <w:rsid w:val="00495FCD"/>
    <w:rsid w:val="00496209"/>
    <w:rsid w:val="004964D1"/>
    <w:rsid w:val="00496913"/>
    <w:rsid w:val="00496EC9"/>
    <w:rsid w:val="00496ED5"/>
    <w:rsid w:val="00497630"/>
    <w:rsid w:val="00497940"/>
    <w:rsid w:val="004A02C9"/>
    <w:rsid w:val="004A09EC"/>
    <w:rsid w:val="004A1CA8"/>
    <w:rsid w:val="004A1DC8"/>
    <w:rsid w:val="004A1ED5"/>
    <w:rsid w:val="004A21CA"/>
    <w:rsid w:val="004A27AE"/>
    <w:rsid w:val="004A289C"/>
    <w:rsid w:val="004A305A"/>
    <w:rsid w:val="004A32A1"/>
    <w:rsid w:val="004A3483"/>
    <w:rsid w:val="004A3611"/>
    <w:rsid w:val="004A46F1"/>
    <w:rsid w:val="004A48C7"/>
    <w:rsid w:val="004A5073"/>
    <w:rsid w:val="004A5AF0"/>
    <w:rsid w:val="004A5DF3"/>
    <w:rsid w:val="004A5E82"/>
    <w:rsid w:val="004A6A95"/>
    <w:rsid w:val="004A7AC3"/>
    <w:rsid w:val="004A7B40"/>
    <w:rsid w:val="004B08D6"/>
    <w:rsid w:val="004B0DB9"/>
    <w:rsid w:val="004B0FBA"/>
    <w:rsid w:val="004B1126"/>
    <w:rsid w:val="004B2225"/>
    <w:rsid w:val="004B23AB"/>
    <w:rsid w:val="004B246A"/>
    <w:rsid w:val="004B2AD7"/>
    <w:rsid w:val="004B2E0B"/>
    <w:rsid w:val="004B3C1A"/>
    <w:rsid w:val="004B417E"/>
    <w:rsid w:val="004B4EAA"/>
    <w:rsid w:val="004B4F5D"/>
    <w:rsid w:val="004B57CA"/>
    <w:rsid w:val="004B5818"/>
    <w:rsid w:val="004B5ADF"/>
    <w:rsid w:val="004B63D6"/>
    <w:rsid w:val="004B6801"/>
    <w:rsid w:val="004B6D9D"/>
    <w:rsid w:val="004B77AD"/>
    <w:rsid w:val="004B7F4C"/>
    <w:rsid w:val="004C082A"/>
    <w:rsid w:val="004C136B"/>
    <w:rsid w:val="004C1648"/>
    <w:rsid w:val="004C1795"/>
    <w:rsid w:val="004C19AB"/>
    <w:rsid w:val="004C1A34"/>
    <w:rsid w:val="004C1BFE"/>
    <w:rsid w:val="004C2BC8"/>
    <w:rsid w:val="004C448F"/>
    <w:rsid w:val="004C4C3C"/>
    <w:rsid w:val="004C4DF8"/>
    <w:rsid w:val="004C583C"/>
    <w:rsid w:val="004C625F"/>
    <w:rsid w:val="004C7026"/>
    <w:rsid w:val="004C76AA"/>
    <w:rsid w:val="004C7988"/>
    <w:rsid w:val="004C7AF0"/>
    <w:rsid w:val="004D0788"/>
    <w:rsid w:val="004D1173"/>
    <w:rsid w:val="004D12B5"/>
    <w:rsid w:val="004D21BF"/>
    <w:rsid w:val="004D2B3B"/>
    <w:rsid w:val="004D2CF2"/>
    <w:rsid w:val="004D2DBE"/>
    <w:rsid w:val="004D2E9B"/>
    <w:rsid w:val="004D34BA"/>
    <w:rsid w:val="004D3AAA"/>
    <w:rsid w:val="004D3F90"/>
    <w:rsid w:val="004D428C"/>
    <w:rsid w:val="004D43B1"/>
    <w:rsid w:val="004D59DD"/>
    <w:rsid w:val="004D5DEB"/>
    <w:rsid w:val="004D648F"/>
    <w:rsid w:val="004D6B9C"/>
    <w:rsid w:val="004D6D2C"/>
    <w:rsid w:val="004D6F16"/>
    <w:rsid w:val="004D7938"/>
    <w:rsid w:val="004D7D70"/>
    <w:rsid w:val="004E019D"/>
    <w:rsid w:val="004E096C"/>
    <w:rsid w:val="004E0FEC"/>
    <w:rsid w:val="004E1A78"/>
    <w:rsid w:val="004E1F99"/>
    <w:rsid w:val="004E2023"/>
    <w:rsid w:val="004E2027"/>
    <w:rsid w:val="004E2EE7"/>
    <w:rsid w:val="004E31DD"/>
    <w:rsid w:val="004E3B9B"/>
    <w:rsid w:val="004E3F56"/>
    <w:rsid w:val="004E4A52"/>
    <w:rsid w:val="004E4AA7"/>
    <w:rsid w:val="004E5632"/>
    <w:rsid w:val="004E6351"/>
    <w:rsid w:val="004E6B4B"/>
    <w:rsid w:val="004E6EE8"/>
    <w:rsid w:val="004F00C0"/>
    <w:rsid w:val="004F169D"/>
    <w:rsid w:val="004F208C"/>
    <w:rsid w:val="004F26FB"/>
    <w:rsid w:val="004F3687"/>
    <w:rsid w:val="004F4856"/>
    <w:rsid w:val="004F5613"/>
    <w:rsid w:val="004F6579"/>
    <w:rsid w:val="004F687E"/>
    <w:rsid w:val="004F6A00"/>
    <w:rsid w:val="004F7324"/>
    <w:rsid w:val="004F796F"/>
    <w:rsid w:val="005008D2"/>
    <w:rsid w:val="00500BF0"/>
    <w:rsid w:val="00500E50"/>
    <w:rsid w:val="00501539"/>
    <w:rsid w:val="00501877"/>
    <w:rsid w:val="00502295"/>
    <w:rsid w:val="005025B4"/>
    <w:rsid w:val="00502DB3"/>
    <w:rsid w:val="005030E8"/>
    <w:rsid w:val="00503364"/>
    <w:rsid w:val="00503CAB"/>
    <w:rsid w:val="00504266"/>
    <w:rsid w:val="00504544"/>
    <w:rsid w:val="00504559"/>
    <w:rsid w:val="00504A63"/>
    <w:rsid w:val="00505323"/>
    <w:rsid w:val="005065EA"/>
    <w:rsid w:val="00506702"/>
    <w:rsid w:val="00506B4B"/>
    <w:rsid w:val="00506C20"/>
    <w:rsid w:val="00507316"/>
    <w:rsid w:val="0050773E"/>
    <w:rsid w:val="00507B73"/>
    <w:rsid w:val="00507F6C"/>
    <w:rsid w:val="005104CB"/>
    <w:rsid w:val="00511D95"/>
    <w:rsid w:val="00512000"/>
    <w:rsid w:val="00512094"/>
    <w:rsid w:val="00512171"/>
    <w:rsid w:val="00512F14"/>
    <w:rsid w:val="00512F6B"/>
    <w:rsid w:val="005144DA"/>
    <w:rsid w:val="005145F0"/>
    <w:rsid w:val="00514CA7"/>
    <w:rsid w:val="00515A4F"/>
    <w:rsid w:val="00516B75"/>
    <w:rsid w:val="00517101"/>
    <w:rsid w:val="005177D3"/>
    <w:rsid w:val="005177D5"/>
    <w:rsid w:val="00517B7D"/>
    <w:rsid w:val="005205B0"/>
    <w:rsid w:val="005215C7"/>
    <w:rsid w:val="00521808"/>
    <w:rsid w:val="005219F0"/>
    <w:rsid w:val="00521BC9"/>
    <w:rsid w:val="00521C1D"/>
    <w:rsid w:val="00521E84"/>
    <w:rsid w:val="00522303"/>
    <w:rsid w:val="005228CD"/>
    <w:rsid w:val="00522D17"/>
    <w:rsid w:val="00522D7F"/>
    <w:rsid w:val="00523289"/>
    <w:rsid w:val="005238C2"/>
    <w:rsid w:val="00523E06"/>
    <w:rsid w:val="00525554"/>
    <w:rsid w:val="00525ADC"/>
    <w:rsid w:val="00525ADF"/>
    <w:rsid w:val="00525C47"/>
    <w:rsid w:val="005269C5"/>
    <w:rsid w:val="005271E4"/>
    <w:rsid w:val="00527214"/>
    <w:rsid w:val="005274E9"/>
    <w:rsid w:val="0052751B"/>
    <w:rsid w:val="005300FF"/>
    <w:rsid w:val="00530C9A"/>
    <w:rsid w:val="00530CF9"/>
    <w:rsid w:val="00530FC1"/>
    <w:rsid w:val="0053131A"/>
    <w:rsid w:val="00531A69"/>
    <w:rsid w:val="00531AAD"/>
    <w:rsid w:val="00531C28"/>
    <w:rsid w:val="00532619"/>
    <w:rsid w:val="005326E1"/>
    <w:rsid w:val="005335A7"/>
    <w:rsid w:val="005337F0"/>
    <w:rsid w:val="0053418E"/>
    <w:rsid w:val="005342CC"/>
    <w:rsid w:val="0053508F"/>
    <w:rsid w:val="005356A3"/>
    <w:rsid w:val="005358CD"/>
    <w:rsid w:val="00536189"/>
    <w:rsid w:val="005368A2"/>
    <w:rsid w:val="00536E89"/>
    <w:rsid w:val="00537E39"/>
    <w:rsid w:val="00537E3E"/>
    <w:rsid w:val="00540217"/>
    <w:rsid w:val="0054042D"/>
    <w:rsid w:val="005408B7"/>
    <w:rsid w:val="0054153D"/>
    <w:rsid w:val="00541AE4"/>
    <w:rsid w:val="00541D81"/>
    <w:rsid w:val="00541E3A"/>
    <w:rsid w:val="0054213C"/>
    <w:rsid w:val="005423BC"/>
    <w:rsid w:val="0054258F"/>
    <w:rsid w:val="0054285B"/>
    <w:rsid w:val="0054348E"/>
    <w:rsid w:val="00543570"/>
    <w:rsid w:val="0054357E"/>
    <w:rsid w:val="005435CB"/>
    <w:rsid w:val="00543857"/>
    <w:rsid w:val="005442CB"/>
    <w:rsid w:val="005444AA"/>
    <w:rsid w:val="00544663"/>
    <w:rsid w:val="00544A1E"/>
    <w:rsid w:val="00544C02"/>
    <w:rsid w:val="0054550B"/>
    <w:rsid w:val="005455F7"/>
    <w:rsid w:val="00545ACB"/>
    <w:rsid w:val="005461C4"/>
    <w:rsid w:val="005462A7"/>
    <w:rsid w:val="00546606"/>
    <w:rsid w:val="005468DE"/>
    <w:rsid w:val="00546FB8"/>
    <w:rsid w:val="0054770F"/>
    <w:rsid w:val="00547A52"/>
    <w:rsid w:val="00547BAD"/>
    <w:rsid w:val="00550865"/>
    <w:rsid w:val="005517D7"/>
    <w:rsid w:val="00551AA6"/>
    <w:rsid w:val="00552EEE"/>
    <w:rsid w:val="00552F14"/>
    <w:rsid w:val="0055342F"/>
    <w:rsid w:val="005536A9"/>
    <w:rsid w:val="00553757"/>
    <w:rsid w:val="00553A94"/>
    <w:rsid w:val="005540B3"/>
    <w:rsid w:val="005541EE"/>
    <w:rsid w:val="00554261"/>
    <w:rsid w:val="00554AAE"/>
    <w:rsid w:val="00554E05"/>
    <w:rsid w:val="0055533B"/>
    <w:rsid w:val="005556F2"/>
    <w:rsid w:val="00555EBB"/>
    <w:rsid w:val="0055607C"/>
    <w:rsid w:val="0055623F"/>
    <w:rsid w:val="0055664C"/>
    <w:rsid w:val="00556899"/>
    <w:rsid w:val="00556A7D"/>
    <w:rsid w:val="005570EB"/>
    <w:rsid w:val="0055720A"/>
    <w:rsid w:val="005576BE"/>
    <w:rsid w:val="005578D8"/>
    <w:rsid w:val="00560132"/>
    <w:rsid w:val="00560C3F"/>
    <w:rsid w:val="00560D4A"/>
    <w:rsid w:val="00560D85"/>
    <w:rsid w:val="00560F11"/>
    <w:rsid w:val="00561029"/>
    <w:rsid w:val="00561802"/>
    <w:rsid w:val="005619E9"/>
    <w:rsid w:val="00561F44"/>
    <w:rsid w:val="0056227F"/>
    <w:rsid w:val="0056229B"/>
    <w:rsid w:val="00562865"/>
    <w:rsid w:val="00562D7E"/>
    <w:rsid w:val="005634CC"/>
    <w:rsid w:val="00564261"/>
    <w:rsid w:val="005648DA"/>
    <w:rsid w:val="00564C48"/>
    <w:rsid w:val="0056545B"/>
    <w:rsid w:val="00565FC5"/>
    <w:rsid w:val="00566747"/>
    <w:rsid w:val="00566A59"/>
    <w:rsid w:val="00567123"/>
    <w:rsid w:val="005676E0"/>
    <w:rsid w:val="00567CA3"/>
    <w:rsid w:val="00570C85"/>
    <w:rsid w:val="00571A66"/>
    <w:rsid w:val="00572C82"/>
    <w:rsid w:val="00572EE0"/>
    <w:rsid w:val="00572F73"/>
    <w:rsid w:val="005740A9"/>
    <w:rsid w:val="0057478D"/>
    <w:rsid w:val="00574900"/>
    <w:rsid w:val="005754B6"/>
    <w:rsid w:val="00575BB9"/>
    <w:rsid w:val="00576EDF"/>
    <w:rsid w:val="00577257"/>
    <w:rsid w:val="005775F8"/>
    <w:rsid w:val="005803CF"/>
    <w:rsid w:val="0058129A"/>
    <w:rsid w:val="005812C7"/>
    <w:rsid w:val="00582198"/>
    <w:rsid w:val="00582A21"/>
    <w:rsid w:val="00582A48"/>
    <w:rsid w:val="00582B63"/>
    <w:rsid w:val="0058309B"/>
    <w:rsid w:val="00583538"/>
    <w:rsid w:val="00583552"/>
    <w:rsid w:val="0058355E"/>
    <w:rsid w:val="005844A3"/>
    <w:rsid w:val="00587D0A"/>
    <w:rsid w:val="005906FF"/>
    <w:rsid w:val="00590830"/>
    <w:rsid w:val="00590C70"/>
    <w:rsid w:val="00590D78"/>
    <w:rsid w:val="00590FA7"/>
    <w:rsid w:val="005918B1"/>
    <w:rsid w:val="00591D6B"/>
    <w:rsid w:val="00592F8B"/>
    <w:rsid w:val="00593A48"/>
    <w:rsid w:val="005954EE"/>
    <w:rsid w:val="00595815"/>
    <w:rsid w:val="005961D2"/>
    <w:rsid w:val="005963C6"/>
    <w:rsid w:val="005968F8"/>
    <w:rsid w:val="005969E6"/>
    <w:rsid w:val="00596F22"/>
    <w:rsid w:val="005971F9"/>
    <w:rsid w:val="00597221"/>
    <w:rsid w:val="00597BA6"/>
    <w:rsid w:val="005A0061"/>
    <w:rsid w:val="005A08E8"/>
    <w:rsid w:val="005A0B22"/>
    <w:rsid w:val="005A1EF6"/>
    <w:rsid w:val="005A2693"/>
    <w:rsid w:val="005A304B"/>
    <w:rsid w:val="005A3281"/>
    <w:rsid w:val="005A5198"/>
    <w:rsid w:val="005A56AA"/>
    <w:rsid w:val="005A586A"/>
    <w:rsid w:val="005A5AC1"/>
    <w:rsid w:val="005A5E9E"/>
    <w:rsid w:val="005A6131"/>
    <w:rsid w:val="005A63FB"/>
    <w:rsid w:val="005A64BC"/>
    <w:rsid w:val="005A69F8"/>
    <w:rsid w:val="005A71AD"/>
    <w:rsid w:val="005A7826"/>
    <w:rsid w:val="005A7BCB"/>
    <w:rsid w:val="005B02DD"/>
    <w:rsid w:val="005B0E61"/>
    <w:rsid w:val="005B0F85"/>
    <w:rsid w:val="005B1197"/>
    <w:rsid w:val="005B134F"/>
    <w:rsid w:val="005B15AD"/>
    <w:rsid w:val="005B18B1"/>
    <w:rsid w:val="005B1A0F"/>
    <w:rsid w:val="005B1C61"/>
    <w:rsid w:val="005B254E"/>
    <w:rsid w:val="005B25E4"/>
    <w:rsid w:val="005B2B31"/>
    <w:rsid w:val="005B356C"/>
    <w:rsid w:val="005B418D"/>
    <w:rsid w:val="005B472E"/>
    <w:rsid w:val="005B4760"/>
    <w:rsid w:val="005B4F3E"/>
    <w:rsid w:val="005B518F"/>
    <w:rsid w:val="005B577B"/>
    <w:rsid w:val="005B5985"/>
    <w:rsid w:val="005B5DD7"/>
    <w:rsid w:val="005B5FEE"/>
    <w:rsid w:val="005B619B"/>
    <w:rsid w:val="005B642A"/>
    <w:rsid w:val="005B6635"/>
    <w:rsid w:val="005B67DE"/>
    <w:rsid w:val="005B6F55"/>
    <w:rsid w:val="005B7353"/>
    <w:rsid w:val="005B7AFB"/>
    <w:rsid w:val="005C13C5"/>
    <w:rsid w:val="005C27C4"/>
    <w:rsid w:val="005C3676"/>
    <w:rsid w:val="005C4520"/>
    <w:rsid w:val="005C4F5F"/>
    <w:rsid w:val="005C538A"/>
    <w:rsid w:val="005C5C28"/>
    <w:rsid w:val="005C5F26"/>
    <w:rsid w:val="005C6409"/>
    <w:rsid w:val="005C6AA2"/>
    <w:rsid w:val="005C7241"/>
    <w:rsid w:val="005C767C"/>
    <w:rsid w:val="005C77E3"/>
    <w:rsid w:val="005C7EC1"/>
    <w:rsid w:val="005D017B"/>
    <w:rsid w:val="005D12A3"/>
    <w:rsid w:val="005D1CE1"/>
    <w:rsid w:val="005D1D88"/>
    <w:rsid w:val="005D2BAC"/>
    <w:rsid w:val="005D2DA0"/>
    <w:rsid w:val="005D2E87"/>
    <w:rsid w:val="005D385A"/>
    <w:rsid w:val="005D3E21"/>
    <w:rsid w:val="005D44DD"/>
    <w:rsid w:val="005D4DD4"/>
    <w:rsid w:val="005D54FA"/>
    <w:rsid w:val="005D5D31"/>
    <w:rsid w:val="005D6023"/>
    <w:rsid w:val="005D6DD7"/>
    <w:rsid w:val="005D6E84"/>
    <w:rsid w:val="005D7061"/>
    <w:rsid w:val="005D75A9"/>
    <w:rsid w:val="005D76DD"/>
    <w:rsid w:val="005D795C"/>
    <w:rsid w:val="005D7CF6"/>
    <w:rsid w:val="005E01D6"/>
    <w:rsid w:val="005E0721"/>
    <w:rsid w:val="005E090A"/>
    <w:rsid w:val="005E09C5"/>
    <w:rsid w:val="005E0DD9"/>
    <w:rsid w:val="005E11E4"/>
    <w:rsid w:val="005E11E8"/>
    <w:rsid w:val="005E1893"/>
    <w:rsid w:val="005E2398"/>
    <w:rsid w:val="005E26AD"/>
    <w:rsid w:val="005E2B5F"/>
    <w:rsid w:val="005E3A77"/>
    <w:rsid w:val="005E40CD"/>
    <w:rsid w:val="005E43CF"/>
    <w:rsid w:val="005E49E4"/>
    <w:rsid w:val="005E53FB"/>
    <w:rsid w:val="005E548E"/>
    <w:rsid w:val="005E5C68"/>
    <w:rsid w:val="005E636C"/>
    <w:rsid w:val="005E6404"/>
    <w:rsid w:val="005E6C1D"/>
    <w:rsid w:val="005E714B"/>
    <w:rsid w:val="005E78E4"/>
    <w:rsid w:val="005E7A87"/>
    <w:rsid w:val="005F0030"/>
    <w:rsid w:val="005F030B"/>
    <w:rsid w:val="005F095C"/>
    <w:rsid w:val="005F0ABD"/>
    <w:rsid w:val="005F0BB9"/>
    <w:rsid w:val="005F0FD0"/>
    <w:rsid w:val="005F12FB"/>
    <w:rsid w:val="005F1448"/>
    <w:rsid w:val="005F1F2E"/>
    <w:rsid w:val="005F2468"/>
    <w:rsid w:val="005F24B2"/>
    <w:rsid w:val="005F271E"/>
    <w:rsid w:val="005F2C94"/>
    <w:rsid w:val="005F2E2D"/>
    <w:rsid w:val="005F2EFC"/>
    <w:rsid w:val="005F311D"/>
    <w:rsid w:val="005F35F0"/>
    <w:rsid w:val="005F377E"/>
    <w:rsid w:val="005F3BC9"/>
    <w:rsid w:val="005F3BD0"/>
    <w:rsid w:val="005F3C5A"/>
    <w:rsid w:val="005F3CD4"/>
    <w:rsid w:val="005F4433"/>
    <w:rsid w:val="005F4D58"/>
    <w:rsid w:val="005F5A63"/>
    <w:rsid w:val="005F61E2"/>
    <w:rsid w:val="005F7562"/>
    <w:rsid w:val="006001EE"/>
    <w:rsid w:val="006004E7"/>
    <w:rsid w:val="006004F0"/>
    <w:rsid w:val="006007DC"/>
    <w:rsid w:val="00600970"/>
    <w:rsid w:val="00600A4C"/>
    <w:rsid w:val="00601192"/>
    <w:rsid w:val="006011CF"/>
    <w:rsid w:val="00601352"/>
    <w:rsid w:val="006014E3"/>
    <w:rsid w:val="006016C9"/>
    <w:rsid w:val="00601A45"/>
    <w:rsid w:val="00601F8F"/>
    <w:rsid w:val="00602FA0"/>
    <w:rsid w:val="00603589"/>
    <w:rsid w:val="006037CD"/>
    <w:rsid w:val="00603B2C"/>
    <w:rsid w:val="00604D83"/>
    <w:rsid w:val="00604F96"/>
    <w:rsid w:val="006052D4"/>
    <w:rsid w:val="0060552C"/>
    <w:rsid w:val="00605B31"/>
    <w:rsid w:val="00605B83"/>
    <w:rsid w:val="006063CD"/>
    <w:rsid w:val="006071B9"/>
    <w:rsid w:val="00607391"/>
    <w:rsid w:val="0060740D"/>
    <w:rsid w:val="006075BD"/>
    <w:rsid w:val="00607E59"/>
    <w:rsid w:val="00610012"/>
    <w:rsid w:val="00610A6B"/>
    <w:rsid w:val="00610CEC"/>
    <w:rsid w:val="00611432"/>
    <w:rsid w:val="00611438"/>
    <w:rsid w:val="00611D38"/>
    <w:rsid w:val="006129A9"/>
    <w:rsid w:val="00613F36"/>
    <w:rsid w:val="006142F3"/>
    <w:rsid w:val="006146D5"/>
    <w:rsid w:val="006147CE"/>
    <w:rsid w:val="0061491E"/>
    <w:rsid w:val="00614D9A"/>
    <w:rsid w:val="00615094"/>
    <w:rsid w:val="0061527A"/>
    <w:rsid w:val="00615B71"/>
    <w:rsid w:val="00616350"/>
    <w:rsid w:val="0061661B"/>
    <w:rsid w:val="006200A0"/>
    <w:rsid w:val="006203F8"/>
    <w:rsid w:val="00620C97"/>
    <w:rsid w:val="00620D61"/>
    <w:rsid w:val="0062107F"/>
    <w:rsid w:val="0062128C"/>
    <w:rsid w:val="0062163D"/>
    <w:rsid w:val="00621BF2"/>
    <w:rsid w:val="00621F27"/>
    <w:rsid w:val="00622BBF"/>
    <w:rsid w:val="00622D95"/>
    <w:rsid w:val="00622F4E"/>
    <w:rsid w:val="00623639"/>
    <w:rsid w:val="006244DA"/>
    <w:rsid w:val="00625A49"/>
    <w:rsid w:val="00626EC8"/>
    <w:rsid w:val="0062709C"/>
    <w:rsid w:val="00627470"/>
    <w:rsid w:val="00627684"/>
    <w:rsid w:val="00627B52"/>
    <w:rsid w:val="00627E9D"/>
    <w:rsid w:val="00630951"/>
    <w:rsid w:val="00630BE8"/>
    <w:rsid w:val="00630F5A"/>
    <w:rsid w:val="006310E7"/>
    <w:rsid w:val="00631AC3"/>
    <w:rsid w:val="00632DE0"/>
    <w:rsid w:val="0063376D"/>
    <w:rsid w:val="00634623"/>
    <w:rsid w:val="00634CE8"/>
    <w:rsid w:val="00634CFF"/>
    <w:rsid w:val="0063524B"/>
    <w:rsid w:val="00635B39"/>
    <w:rsid w:val="00635BE0"/>
    <w:rsid w:val="00635BF3"/>
    <w:rsid w:val="0063607D"/>
    <w:rsid w:val="00636111"/>
    <w:rsid w:val="0063680F"/>
    <w:rsid w:val="00637702"/>
    <w:rsid w:val="00637982"/>
    <w:rsid w:val="0064045B"/>
    <w:rsid w:val="006409D3"/>
    <w:rsid w:val="00640B7B"/>
    <w:rsid w:val="00640C98"/>
    <w:rsid w:val="00640E56"/>
    <w:rsid w:val="0064163B"/>
    <w:rsid w:val="006417D4"/>
    <w:rsid w:val="006417EB"/>
    <w:rsid w:val="00641833"/>
    <w:rsid w:val="00641C42"/>
    <w:rsid w:val="006425E5"/>
    <w:rsid w:val="00642860"/>
    <w:rsid w:val="006428B3"/>
    <w:rsid w:val="00642B15"/>
    <w:rsid w:val="00642E30"/>
    <w:rsid w:val="006450F3"/>
    <w:rsid w:val="006452CC"/>
    <w:rsid w:val="006461F7"/>
    <w:rsid w:val="00646401"/>
    <w:rsid w:val="0064683F"/>
    <w:rsid w:val="0064712F"/>
    <w:rsid w:val="00647819"/>
    <w:rsid w:val="00647969"/>
    <w:rsid w:val="00647A49"/>
    <w:rsid w:val="00650F00"/>
    <w:rsid w:val="006512BD"/>
    <w:rsid w:val="00651494"/>
    <w:rsid w:val="006515B8"/>
    <w:rsid w:val="006515D3"/>
    <w:rsid w:val="00651800"/>
    <w:rsid w:val="00651A34"/>
    <w:rsid w:val="00652D5E"/>
    <w:rsid w:val="006533F1"/>
    <w:rsid w:val="00653C3D"/>
    <w:rsid w:val="00655079"/>
    <w:rsid w:val="006550B0"/>
    <w:rsid w:val="00655791"/>
    <w:rsid w:val="00655A48"/>
    <w:rsid w:val="00656D3E"/>
    <w:rsid w:val="00656F3E"/>
    <w:rsid w:val="00657133"/>
    <w:rsid w:val="0065780B"/>
    <w:rsid w:val="00657878"/>
    <w:rsid w:val="00657B22"/>
    <w:rsid w:val="00657DC4"/>
    <w:rsid w:val="0066043D"/>
    <w:rsid w:val="00660A28"/>
    <w:rsid w:val="0066216B"/>
    <w:rsid w:val="006621A1"/>
    <w:rsid w:val="006623F9"/>
    <w:rsid w:val="0066377D"/>
    <w:rsid w:val="006643C9"/>
    <w:rsid w:val="00664990"/>
    <w:rsid w:val="00664E14"/>
    <w:rsid w:val="00664F35"/>
    <w:rsid w:val="0066538C"/>
    <w:rsid w:val="0066581F"/>
    <w:rsid w:val="00665EAB"/>
    <w:rsid w:val="00666051"/>
    <w:rsid w:val="0066647D"/>
    <w:rsid w:val="00666BA4"/>
    <w:rsid w:val="0066784C"/>
    <w:rsid w:val="00667927"/>
    <w:rsid w:val="00667FCB"/>
    <w:rsid w:val="0067016D"/>
    <w:rsid w:val="006702A2"/>
    <w:rsid w:val="006708E6"/>
    <w:rsid w:val="00670FF3"/>
    <w:rsid w:val="00671965"/>
    <w:rsid w:val="00671E38"/>
    <w:rsid w:val="006728B1"/>
    <w:rsid w:val="00672C2A"/>
    <w:rsid w:val="00672D59"/>
    <w:rsid w:val="00673757"/>
    <w:rsid w:val="006737D9"/>
    <w:rsid w:val="00673F05"/>
    <w:rsid w:val="00674BC4"/>
    <w:rsid w:val="0067551C"/>
    <w:rsid w:val="00675E68"/>
    <w:rsid w:val="00675FA2"/>
    <w:rsid w:val="006768D3"/>
    <w:rsid w:val="00676F1C"/>
    <w:rsid w:val="00676FE8"/>
    <w:rsid w:val="00677410"/>
    <w:rsid w:val="006776E6"/>
    <w:rsid w:val="00677AC2"/>
    <w:rsid w:val="00680880"/>
    <w:rsid w:val="00680894"/>
    <w:rsid w:val="006809B2"/>
    <w:rsid w:val="00680D15"/>
    <w:rsid w:val="00681692"/>
    <w:rsid w:val="006816A8"/>
    <w:rsid w:val="0068184D"/>
    <w:rsid w:val="00681E5D"/>
    <w:rsid w:val="00683016"/>
    <w:rsid w:val="0068310E"/>
    <w:rsid w:val="00683844"/>
    <w:rsid w:val="00683E8D"/>
    <w:rsid w:val="00684445"/>
    <w:rsid w:val="0068502D"/>
    <w:rsid w:val="006852AA"/>
    <w:rsid w:val="0068548A"/>
    <w:rsid w:val="00685609"/>
    <w:rsid w:val="00686087"/>
    <w:rsid w:val="00686AD9"/>
    <w:rsid w:val="00686CA5"/>
    <w:rsid w:val="00686DE9"/>
    <w:rsid w:val="006908E3"/>
    <w:rsid w:val="0069176C"/>
    <w:rsid w:val="00691DF9"/>
    <w:rsid w:val="006925FA"/>
    <w:rsid w:val="00692887"/>
    <w:rsid w:val="00692981"/>
    <w:rsid w:val="00692A11"/>
    <w:rsid w:val="00692F78"/>
    <w:rsid w:val="006935C0"/>
    <w:rsid w:val="00694903"/>
    <w:rsid w:val="00694FB1"/>
    <w:rsid w:val="00695026"/>
    <w:rsid w:val="00695313"/>
    <w:rsid w:val="00695A30"/>
    <w:rsid w:val="00695BCC"/>
    <w:rsid w:val="00696419"/>
    <w:rsid w:val="0069649E"/>
    <w:rsid w:val="0069663F"/>
    <w:rsid w:val="006A01DA"/>
    <w:rsid w:val="006A02B4"/>
    <w:rsid w:val="006A0411"/>
    <w:rsid w:val="006A0A17"/>
    <w:rsid w:val="006A0CFA"/>
    <w:rsid w:val="006A1180"/>
    <w:rsid w:val="006A13A5"/>
    <w:rsid w:val="006A19FC"/>
    <w:rsid w:val="006A1E03"/>
    <w:rsid w:val="006A27B0"/>
    <w:rsid w:val="006A2B23"/>
    <w:rsid w:val="006A2DE5"/>
    <w:rsid w:val="006A3B74"/>
    <w:rsid w:val="006A3BD8"/>
    <w:rsid w:val="006A3CD3"/>
    <w:rsid w:val="006A440D"/>
    <w:rsid w:val="006A4AB9"/>
    <w:rsid w:val="006A5461"/>
    <w:rsid w:val="006A5A35"/>
    <w:rsid w:val="006A7BA4"/>
    <w:rsid w:val="006B0829"/>
    <w:rsid w:val="006B0A49"/>
    <w:rsid w:val="006B0A67"/>
    <w:rsid w:val="006B184D"/>
    <w:rsid w:val="006B18B0"/>
    <w:rsid w:val="006B1AEF"/>
    <w:rsid w:val="006B21B1"/>
    <w:rsid w:val="006B24DA"/>
    <w:rsid w:val="006B24EF"/>
    <w:rsid w:val="006B2796"/>
    <w:rsid w:val="006B2A0A"/>
    <w:rsid w:val="006B2ADE"/>
    <w:rsid w:val="006B3092"/>
    <w:rsid w:val="006B3A81"/>
    <w:rsid w:val="006B46DB"/>
    <w:rsid w:val="006B4954"/>
    <w:rsid w:val="006B4B5E"/>
    <w:rsid w:val="006B53C4"/>
    <w:rsid w:val="006B5754"/>
    <w:rsid w:val="006B60AE"/>
    <w:rsid w:val="006B736F"/>
    <w:rsid w:val="006B7918"/>
    <w:rsid w:val="006B7CC8"/>
    <w:rsid w:val="006C0375"/>
    <w:rsid w:val="006C0E9C"/>
    <w:rsid w:val="006C250E"/>
    <w:rsid w:val="006C46F0"/>
    <w:rsid w:val="006C4FD1"/>
    <w:rsid w:val="006C509D"/>
    <w:rsid w:val="006C599A"/>
    <w:rsid w:val="006C5DAB"/>
    <w:rsid w:val="006C603A"/>
    <w:rsid w:val="006C6780"/>
    <w:rsid w:val="006C688F"/>
    <w:rsid w:val="006D12EA"/>
    <w:rsid w:val="006D18B1"/>
    <w:rsid w:val="006D1F48"/>
    <w:rsid w:val="006D28E4"/>
    <w:rsid w:val="006D39C7"/>
    <w:rsid w:val="006D41F0"/>
    <w:rsid w:val="006D4BB6"/>
    <w:rsid w:val="006D568F"/>
    <w:rsid w:val="006D575C"/>
    <w:rsid w:val="006D5867"/>
    <w:rsid w:val="006D5C25"/>
    <w:rsid w:val="006D5D8C"/>
    <w:rsid w:val="006D5F36"/>
    <w:rsid w:val="006D61C0"/>
    <w:rsid w:val="006D6502"/>
    <w:rsid w:val="006D660F"/>
    <w:rsid w:val="006D6842"/>
    <w:rsid w:val="006D6905"/>
    <w:rsid w:val="006D7012"/>
    <w:rsid w:val="006D718F"/>
    <w:rsid w:val="006D735C"/>
    <w:rsid w:val="006D7809"/>
    <w:rsid w:val="006D78BC"/>
    <w:rsid w:val="006D7C27"/>
    <w:rsid w:val="006D7D17"/>
    <w:rsid w:val="006E189A"/>
    <w:rsid w:val="006E1C38"/>
    <w:rsid w:val="006E1DA1"/>
    <w:rsid w:val="006E2854"/>
    <w:rsid w:val="006E2E58"/>
    <w:rsid w:val="006E30C0"/>
    <w:rsid w:val="006E3C46"/>
    <w:rsid w:val="006E44E4"/>
    <w:rsid w:val="006E5817"/>
    <w:rsid w:val="006E6BBA"/>
    <w:rsid w:val="006E6CAF"/>
    <w:rsid w:val="006E769D"/>
    <w:rsid w:val="006E7BA2"/>
    <w:rsid w:val="006E7D20"/>
    <w:rsid w:val="006F02B0"/>
    <w:rsid w:val="006F04CE"/>
    <w:rsid w:val="006F08A8"/>
    <w:rsid w:val="006F09DB"/>
    <w:rsid w:val="006F0D88"/>
    <w:rsid w:val="006F0F19"/>
    <w:rsid w:val="006F1AEB"/>
    <w:rsid w:val="006F2080"/>
    <w:rsid w:val="006F24D4"/>
    <w:rsid w:val="006F256E"/>
    <w:rsid w:val="006F2A39"/>
    <w:rsid w:val="006F3729"/>
    <w:rsid w:val="006F3AC0"/>
    <w:rsid w:val="006F3D33"/>
    <w:rsid w:val="006F45A0"/>
    <w:rsid w:val="006F4743"/>
    <w:rsid w:val="006F4F6E"/>
    <w:rsid w:val="006F5004"/>
    <w:rsid w:val="006F6968"/>
    <w:rsid w:val="006F6DA3"/>
    <w:rsid w:val="006F7190"/>
    <w:rsid w:val="006F7340"/>
    <w:rsid w:val="006F78FD"/>
    <w:rsid w:val="006F7AB6"/>
    <w:rsid w:val="006F7AC9"/>
    <w:rsid w:val="006F7DA2"/>
    <w:rsid w:val="007001C5"/>
    <w:rsid w:val="007002F5"/>
    <w:rsid w:val="0070036C"/>
    <w:rsid w:val="007014A4"/>
    <w:rsid w:val="007015F5"/>
    <w:rsid w:val="00701A79"/>
    <w:rsid w:val="00701ECE"/>
    <w:rsid w:val="0070263E"/>
    <w:rsid w:val="007029FC"/>
    <w:rsid w:val="00702C9D"/>
    <w:rsid w:val="00703868"/>
    <w:rsid w:val="007043DB"/>
    <w:rsid w:val="007045AB"/>
    <w:rsid w:val="007048F5"/>
    <w:rsid w:val="00704C7C"/>
    <w:rsid w:val="007056EE"/>
    <w:rsid w:val="0070597E"/>
    <w:rsid w:val="00705FCC"/>
    <w:rsid w:val="007063E3"/>
    <w:rsid w:val="0070673D"/>
    <w:rsid w:val="007067F2"/>
    <w:rsid w:val="00706CE5"/>
    <w:rsid w:val="00706EF3"/>
    <w:rsid w:val="007071B5"/>
    <w:rsid w:val="00707581"/>
    <w:rsid w:val="00707611"/>
    <w:rsid w:val="0070781E"/>
    <w:rsid w:val="00707D08"/>
    <w:rsid w:val="00707DB5"/>
    <w:rsid w:val="00710558"/>
    <w:rsid w:val="00710BEB"/>
    <w:rsid w:val="007111E6"/>
    <w:rsid w:val="00711806"/>
    <w:rsid w:val="0071184A"/>
    <w:rsid w:val="00712A85"/>
    <w:rsid w:val="0071311F"/>
    <w:rsid w:val="0071332A"/>
    <w:rsid w:val="007136C2"/>
    <w:rsid w:val="007153BC"/>
    <w:rsid w:val="00715775"/>
    <w:rsid w:val="00715A46"/>
    <w:rsid w:val="00715FD7"/>
    <w:rsid w:val="00716265"/>
    <w:rsid w:val="00716CE4"/>
    <w:rsid w:val="007174EA"/>
    <w:rsid w:val="00717660"/>
    <w:rsid w:val="00720167"/>
    <w:rsid w:val="00720A6F"/>
    <w:rsid w:val="00720B99"/>
    <w:rsid w:val="00720F08"/>
    <w:rsid w:val="00722BE2"/>
    <w:rsid w:val="00722C4D"/>
    <w:rsid w:val="00722F9A"/>
    <w:rsid w:val="00722FF9"/>
    <w:rsid w:val="0072324B"/>
    <w:rsid w:val="007232D5"/>
    <w:rsid w:val="007234B3"/>
    <w:rsid w:val="00723521"/>
    <w:rsid w:val="00723626"/>
    <w:rsid w:val="007253A2"/>
    <w:rsid w:val="00725516"/>
    <w:rsid w:val="00725572"/>
    <w:rsid w:val="0072594B"/>
    <w:rsid w:val="0072699C"/>
    <w:rsid w:val="00726C8B"/>
    <w:rsid w:val="00726D24"/>
    <w:rsid w:val="0072751A"/>
    <w:rsid w:val="0072751D"/>
    <w:rsid w:val="00727A16"/>
    <w:rsid w:val="00727DED"/>
    <w:rsid w:val="00730099"/>
    <w:rsid w:val="0073087A"/>
    <w:rsid w:val="00730A9F"/>
    <w:rsid w:val="00730C88"/>
    <w:rsid w:val="00730CFA"/>
    <w:rsid w:val="00731140"/>
    <w:rsid w:val="00731D12"/>
    <w:rsid w:val="00732769"/>
    <w:rsid w:val="0073294B"/>
    <w:rsid w:val="00732B81"/>
    <w:rsid w:val="0073353A"/>
    <w:rsid w:val="00733B4F"/>
    <w:rsid w:val="00733C29"/>
    <w:rsid w:val="0073410A"/>
    <w:rsid w:val="007343FF"/>
    <w:rsid w:val="00734466"/>
    <w:rsid w:val="00734906"/>
    <w:rsid w:val="007349B3"/>
    <w:rsid w:val="00734EB0"/>
    <w:rsid w:val="00735B0C"/>
    <w:rsid w:val="00736BE7"/>
    <w:rsid w:val="00736DA5"/>
    <w:rsid w:val="007373A3"/>
    <w:rsid w:val="00737566"/>
    <w:rsid w:val="00737757"/>
    <w:rsid w:val="00737F5D"/>
    <w:rsid w:val="00737F71"/>
    <w:rsid w:val="0074029A"/>
    <w:rsid w:val="00742873"/>
    <w:rsid w:val="00742F64"/>
    <w:rsid w:val="00743C43"/>
    <w:rsid w:val="0074400F"/>
    <w:rsid w:val="00744C23"/>
    <w:rsid w:val="00744C38"/>
    <w:rsid w:val="00745332"/>
    <w:rsid w:val="0074574E"/>
    <w:rsid w:val="0074580D"/>
    <w:rsid w:val="00745A28"/>
    <w:rsid w:val="00746113"/>
    <w:rsid w:val="007465B1"/>
    <w:rsid w:val="00746BD5"/>
    <w:rsid w:val="00746EEA"/>
    <w:rsid w:val="007471E1"/>
    <w:rsid w:val="00747372"/>
    <w:rsid w:val="00747488"/>
    <w:rsid w:val="00747EAD"/>
    <w:rsid w:val="00751436"/>
    <w:rsid w:val="0075157E"/>
    <w:rsid w:val="00751EEB"/>
    <w:rsid w:val="0075229E"/>
    <w:rsid w:val="007525E0"/>
    <w:rsid w:val="007528EE"/>
    <w:rsid w:val="00752A0E"/>
    <w:rsid w:val="007533D5"/>
    <w:rsid w:val="007536AD"/>
    <w:rsid w:val="007537D7"/>
    <w:rsid w:val="00753FC1"/>
    <w:rsid w:val="007550FE"/>
    <w:rsid w:val="00755111"/>
    <w:rsid w:val="00755F69"/>
    <w:rsid w:val="00756845"/>
    <w:rsid w:val="00757134"/>
    <w:rsid w:val="0075728B"/>
    <w:rsid w:val="007602DF"/>
    <w:rsid w:val="007604FE"/>
    <w:rsid w:val="007606D8"/>
    <w:rsid w:val="00760BBA"/>
    <w:rsid w:val="00760C55"/>
    <w:rsid w:val="00760F75"/>
    <w:rsid w:val="007615AF"/>
    <w:rsid w:val="00761C0F"/>
    <w:rsid w:val="00761DBA"/>
    <w:rsid w:val="00762E13"/>
    <w:rsid w:val="007631C8"/>
    <w:rsid w:val="007634F7"/>
    <w:rsid w:val="007636D8"/>
    <w:rsid w:val="0076405B"/>
    <w:rsid w:val="007641FC"/>
    <w:rsid w:val="00764B7D"/>
    <w:rsid w:val="00764D39"/>
    <w:rsid w:val="00765347"/>
    <w:rsid w:val="00765C96"/>
    <w:rsid w:val="00765E31"/>
    <w:rsid w:val="00767AF5"/>
    <w:rsid w:val="0077158E"/>
    <w:rsid w:val="0077326C"/>
    <w:rsid w:val="00773B41"/>
    <w:rsid w:val="00774ADF"/>
    <w:rsid w:val="00774AE2"/>
    <w:rsid w:val="00775715"/>
    <w:rsid w:val="00775AC0"/>
    <w:rsid w:val="00775B7E"/>
    <w:rsid w:val="00775F1B"/>
    <w:rsid w:val="007762C8"/>
    <w:rsid w:val="007773BD"/>
    <w:rsid w:val="00777A61"/>
    <w:rsid w:val="00780708"/>
    <w:rsid w:val="00780A8A"/>
    <w:rsid w:val="00780C3B"/>
    <w:rsid w:val="00780CD5"/>
    <w:rsid w:val="00780F63"/>
    <w:rsid w:val="00781A20"/>
    <w:rsid w:val="00781B49"/>
    <w:rsid w:val="00781D82"/>
    <w:rsid w:val="00781F7A"/>
    <w:rsid w:val="0078345A"/>
    <w:rsid w:val="00783E67"/>
    <w:rsid w:val="00783FE5"/>
    <w:rsid w:val="007845EE"/>
    <w:rsid w:val="00784FCA"/>
    <w:rsid w:val="007858EF"/>
    <w:rsid w:val="00785E33"/>
    <w:rsid w:val="007863DC"/>
    <w:rsid w:val="0078678E"/>
    <w:rsid w:val="00786798"/>
    <w:rsid w:val="007872F9"/>
    <w:rsid w:val="00787329"/>
    <w:rsid w:val="00787F76"/>
    <w:rsid w:val="0079082C"/>
    <w:rsid w:val="00791BBE"/>
    <w:rsid w:val="00791C9A"/>
    <w:rsid w:val="0079284A"/>
    <w:rsid w:val="00792939"/>
    <w:rsid w:val="00793086"/>
    <w:rsid w:val="00793538"/>
    <w:rsid w:val="00793991"/>
    <w:rsid w:val="00793E3F"/>
    <w:rsid w:val="00793E6F"/>
    <w:rsid w:val="00795B6B"/>
    <w:rsid w:val="00795F65"/>
    <w:rsid w:val="007964E0"/>
    <w:rsid w:val="0079693A"/>
    <w:rsid w:val="00796A04"/>
    <w:rsid w:val="00796F30"/>
    <w:rsid w:val="00797167"/>
    <w:rsid w:val="007971BE"/>
    <w:rsid w:val="00797407"/>
    <w:rsid w:val="007978F8"/>
    <w:rsid w:val="007A09F8"/>
    <w:rsid w:val="007A0A8C"/>
    <w:rsid w:val="007A0DBE"/>
    <w:rsid w:val="007A1BB0"/>
    <w:rsid w:val="007A20C7"/>
    <w:rsid w:val="007A22DA"/>
    <w:rsid w:val="007A2ADC"/>
    <w:rsid w:val="007A2C52"/>
    <w:rsid w:val="007A2D02"/>
    <w:rsid w:val="007A4E8C"/>
    <w:rsid w:val="007A5257"/>
    <w:rsid w:val="007A52EF"/>
    <w:rsid w:val="007A6770"/>
    <w:rsid w:val="007A71DA"/>
    <w:rsid w:val="007A73CA"/>
    <w:rsid w:val="007A7996"/>
    <w:rsid w:val="007A7C61"/>
    <w:rsid w:val="007B0414"/>
    <w:rsid w:val="007B0882"/>
    <w:rsid w:val="007B0B94"/>
    <w:rsid w:val="007B0BE5"/>
    <w:rsid w:val="007B0EC6"/>
    <w:rsid w:val="007B1947"/>
    <w:rsid w:val="007B2DD9"/>
    <w:rsid w:val="007B3062"/>
    <w:rsid w:val="007B3791"/>
    <w:rsid w:val="007B41EF"/>
    <w:rsid w:val="007B41FB"/>
    <w:rsid w:val="007B440D"/>
    <w:rsid w:val="007B46E3"/>
    <w:rsid w:val="007B494A"/>
    <w:rsid w:val="007B4CE9"/>
    <w:rsid w:val="007B5BE3"/>
    <w:rsid w:val="007B747D"/>
    <w:rsid w:val="007B7A78"/>
    <w:rsid w:val="007C0451"/>
    <w:rsid w:val="007C0E62"/>
    <w:rsid w:val="007C1036"/>
    <w:rsid w:val="007C11F4"/>
    <w:rsid w:val="007C279C"/>
    <w:rsid w:val="007C3D89"/>
    <w:rsid w:val="007C404F"/>
    <w:rsid w:val="007C4D0D"/>
    <w:rsid w:val="007C541B"/>
    <w:rsid w:val="007C56AC"/>
    <w:rsid w:val="007C5DB0"/>
    <w:rsid w:val="007C6151"/>
    <w:rsid w:val="007C693A"/>
    <w:rsid w:val="007C6D7D"/>
    <w:rsid w:val="007C79DD"/>
    <w:rsid w:val="007D096E"/>
    <w:rsid w:val="007D1DDF"/>
    <w:rsid w:val="007D1ED5"/>
    <w:rsid w:val="007D2628"/>
    <w:rsid w:val="007D2A4C"/>
    <w:rsid w:val="007D32A0"/>
    <w:rsid w:val="007D3B46"/>
    <w:rsid w:val="007D411A"/>
    <w:rsid w:val="007D4BAF"/>
    <w:rsid w:val="007D506E"/>
    <w:rsid w:val="007D635D"/>
    <w:rsid w:val="007D683A"/>
    <w:rsid w:val="007D6927"/>
    <w:rsid w:val="007D7F64"/>
    <w:rsid w:val="007E064E"/>
    <w:rsid w:val="007E09BF"/>
    <w:rsid w:val="007E09E0"/>
    <w:rsid w:val="007E0A78"/>
    <w:rsid w:val="007E0EFD"/>
    <w:rsid w:val="007E2085"/>
    <w:rsid w:val="007E20FE"/>
    <w:rsid w:val="007E2EF7"/>
    <w:rsid w:val="007E33DB"/>
    <w:rsid w:val="007E33EA"/>
    <w:rsid w:val="007E353E"/>
    <w:rsid w:val="007E3D06"/>
    <w:rsid w:val="007E4CD8"/>
    <w:rsid w:val="007E4F23"/>
    <w:rsid w:val="007E5D4D"/>
    <w:rsid w:val="007E5D69"/>
    <w:rsid w:val="007E65AD"/>
    <w:rsid w:val="007E6B12"/>
    <w:rsid w:val="007E6D5E"/>
    <w:rsid w:val="007E6E63"/>
    <w:rsid w:val="007E705D"/>
    <w:rsid w:val="007E7D33"/>
    <w:rsid w:val="007E7E09"/>
    <w:rsid w:val="007F0C25"/>
    <w:rsid w:val="007F1508"/>
    <w:rsid w:val="007F1A82"/>
    <w:rsid w:val="007F1DFA"/>
    <w:rsid w:val="007F2033"/>
    <w:rsid w:val="007F212F"/>
    <w:rsid w:val="007F2205"/>
    <w:rsid w:val="007F278B"/>
    <w:rsid w:val="007F2FB2"/>
    <w:rsid w:val="007F31E3"/>
    <w:rsid w:val="007F32BE"/>
    <w:rsid w:val="007F4211"/>
    <w:rsid w:val="007F4300"/>
    <w:rsid w:val="007F470C"/>
    <w:rsid w:val="007F4E2B"/>
    <w:rsid w:val="007F63E9"/>
    <w:rsid w:val="007F6524"/>
    <w:rsid w:val="007F6DB3"/>
    <w:rsid w:val="008004F8"/>
    <w:rsid w:val="0080066E"/>
    <w:rsid w:val="00800AC9"/>
    <w:rsid w:val="00800C1C"/>
    <w:rsid w:val="00800C62"/>
    <w:rsid w:val="00800FF5"/>
    <w:rsid w:val="008017C2"/>
    <w:rsid w:val="00801B95"/>
    <w:rsid w:val="00801C93"/>
    <w:rsid w:val="0080217C"/>
    <w:rsid w:val="0080237C"/>
    <w:rsid w:val="00802A27"/>
    <w:rsid w:val="00803056"/>
    <w:rsid w:val="008031EB"/>
    <w:rsid w:val="00803ED9"/>
    <w:rsid w:val="008046BB"/>
    <w:rsid w:val="00804753"/>
    <w:rsid w:val="00804A12"/>
    <w:rsid w:val="00804B62"/>
    <w:rsid w:val="00804E6E"/>
    <w:rsid w:val="00805130"/>
    <w:rsid w:val="008051D3"/>
    <w:rsid w:val="00806606"/>
    <w:rsid w:val="008078CB"/>
    <w:rsid w:val="00807A13"/>
    <w:rsid w:val="008102AF"/>
    <w:rsid w:val="0081086B"/>
    <w:rsid w:val="00810AB8"/>
    <w:rsid w:val="00811058"/>
    <w:rsid w:val="00812D23"/>
    <w:rsid w:val="00812F3F"/>
    <w:rsid w:val="008130EA"/>
    <w:rsid w:val="00813713"/>
    <w:rsid w:val="0081402C"/>
    <w:rsid w:val="008140DC"/>
    <w:rsid w:val="008147E6"/>
    <w:rsid w:val="00814C37"/>
    <w:rsid w:val="00814CF1"/>
    <w:rsid w:val="00815836"/>
    <w:rsid w:val="00815A9C"/>
    <w:rsid w:val="0081674B"/>
    <w:rsid w:val="00816B36"/>
    <w:rsid w:val="008174AF"/>
    <w:rsid w:val="008202CC"/>
    <w:rsid w:val="00820509"/>
    <w:rsid w:val="008206C1"/>
    <w:rsid w:val="00820C03"/>
    <w:rsid w:val="008219E3"/>
    <w:rsid w:val="008225A3"/>
    <w:rsid w:val="00822E9D"/>
    <w:rsid w:val="00823C07"/>
    <w:rsid w:val="0082407E"/>
    <w:rsid w:val="0082422F"/>
    <w:rsid w:val="00825223"/>
    <w:rsid w:val="008254CC"/>
    <w:rsid w:val="00825AD0"/>
    <w:rsid w:val="00826639"/>
    <w:rsid w:val="0082690B"/>
    <w:rsid w:val="00826934"/>
    <w:rsid w:val="00826D5D"/>
    <w:rsid w:val="00826FBD"/>
    <w:rsid w:val="00827A0A"/>
    <w:rsid w:val="00827DB4"/>
    <w:rsid w:val="00827FE1"/>
    <w:rsid w:val="0083007C"/>
    <w:rsid w:val="008304FB"/>
    <w:rsid w:val="00830CE6"/>
    <w:rsid w:val="00830DB6"/>
    <w:rsid w:val="00830DDF"/>
    <w:rsid w:val="00831433"/>
    <w:rsid w:val="00831703"/>
    <w:rsid w:val="0083210E"/>
    <w:rsid w:val="008322EA"/>
    <w:rsid w:val="008323E2"/>
    <w:rsid w:val="008339F8"/>
    <w:rsid w:val="00833AE8"/>
    <w:rsid w:val="00833F74"/>
    <w:rsid w:val="008340FF"/>
    <w:rsid w:val="008343D8"/>
    <w:rsid w:val="008345EF"/>
    <w:rsid w:val="008350B0"/>
    <w:rsid w:val="00835277"/>
    <w:rsid w:val="00835E44"/>
    <w:rsid w:val="008369D2"/>
    <w:rsid w:val="00836E10"/>
    <w:rsid w:val="00837842"/>
    <w:rsid w:val="0084058B"/>
    <w:rsid w:val="00840B1D"/>
    <w:rsid w:val="00840F49"/>
    <w:rsid w:val="00841262"/>
    <w:rsid w:val="008419D7"/>
    <w:rsid w:val="00841BE5"/>
    <w:rsid w:val="00842188"/>
    <w:rsid w:val="00842B15"/>
    <w:rsid w:val="00843092"/>
    <w:rsid w:val="008430D5"/>
    <w:rsid w:val="00843815"/>
    <w:rsid w:val="008442C3"/>
    <w:rsid w:val="008443D1"/>
    <w:rsid w:val="00844C9C"/>
    <w:rsid w:val="00844EAA"/>
    <w:rsid w:val="0084550A"/>
    <w:rsid w:val="00845BBA"/>
    <w:rsid w:val="0084639C"/>
    <w:rsid w:val="00847786"/>
    <w:rsid w:val="00847D90"/>
    <w:rsid w:val="00850D2D"/>
    <w:rsid w:val="00851397"/>
    <w:rsid w:val="008518CE"/>
    <w:rsid w:val="00851A74"/>
    <w:rsid w:val="008524B2"/>
    <w:rsid w:val="00853175"/>
    <w:rsid w:val="0085407A"/>
    <w:rsid w:val="008543B2"/>
    <w:rsid w:val="00854809"/>
    <w:rsid w:val="00855138"/>
    <w:rsid w:val="00855C5C"/>
    <w:rsid w:val="00856396"/>
    <w:rsid w:val="008564EE"/>
    <w:rsid w:val="00856848"/>
    <w:rsid w:val="008577C5"/>
    <w:rsid w:val="00857911"/>
    <w:rsid w:val="00860125"/>
    <w:rsid w:val="00861557"/>
    <w:rsid w:val="00861AA0"/>
    <w:rsid w:val="00861BB7"/>
    <w:rsid w:val="008625F8"/>
    <w:rsid w:val="008632DA"/>
    <w:rsid w:val="0086336F"/>
    <w:rsid w:val="008639E7"/>
    <w:rsid w:val="00863EC3"/>
    <w:rsid w:val="00864267"/>
    <w:rsid w:val="00865625"/>
    <w:rsid w:val="00866525"/>
    <w:rsid w:val="008665F8"/>
    <w:rsid w:val="00866C29"/>
    <w:rsid w:val="00866DAC"/>
    <w:rsid w:val="008678F1"/>
    <w:rsid w:val="0087001B"/>
    <w:rsid w:val="00870CB6"/>
    <w:rsid w:val="00871A67"/>
    <w:rsid w:val="00872173"/>
    <w:rsid w:val="00872DDE"/>
    <w:rsid w:val="00872F0B"/>
    <w:rsid w:val="008735EB"/>
    <w:rsid w:val="008739F8"/>
    <w:rsid w:val="00874B58"/>
    <w:rsid w:val="00874E81"/>
    <w:rsid w:val="0087501B"/>
    <w:rsid w:val="00875220"/>
    <w:rsid w:val="0087538C"/>
    <w:rsid w:val="008754FB"/>
    <w:rsid w:val="008758A3"/>
    <w:rsid w:val="00876467"/>
    <w:rsid w:val="00876859"/>
    <w:rsid w:val="00877825"/>
    <w:rsid w:val="00877866"/>
    <w:rsid w:val="00880041"/>
    <w:rsid w:val="00881524"/>
    <w:rsid w:val="00881937"/>
    <w:rsid w:val="00881EC7"/>
    <w:rsid w:val="00881F07"/>
    <w:rsid w:val="00881F9B"/>
    <w:rsid w:val="00882012"/>
    <w:rsid w:val="0088203F"/>
    <w:rsid w:val="00883B07"/>
    <w:rsid w:val="008840BE"/>
    <w:rsid w:val="00884812"/>
    <w:rsid w:val="00884B85"/>
    <w:rsid w:val="00884D00"/>
    <w:rsid w:val="00885831"/>
    <w:rsid w:val="00886322"/>
    <w:rsid w:val="00886335"/>
    <w:rsid w:val="00886D99"/>
    <w:rsid w:val="00886DCB"/>
    <w:rsid w:val="0088778E"/>
    <w:rsid w:val="008879C0"/>
    <w:rsid w:val="00887D84"/>
    <w:rsid w:val="00890099"/>
    <w:rsid w:val="00891AB4"/>
    <w:rsid w:val="008928A7"/>
    <w:rsid w:val="00892A06"/>
    <w:rsid w:val="0089336C"/>
    <w:rsid w:val="008942BE"/>
    <w:rsid w:val="008945F8"/>
    <w:rsid w:val="00894E63"/>
    <w:rsid w:val="008953B7"/>
    <w:rsid w:val="00895BA2"/>
    <w:rsid w:val="00896922"/>
    <w:rsid w:val="00897100"/>
    <w:rsid w:val="008971DF"/>
    <w:rsid w:val="00897435"/>
    <w:rsid w:val="00897FE1"/>
    <w:rsid w:val="008A04A8"/>
    <w:rsid w:val="008A06F1"/>
    <w:rsid w:val="008A18BF"/>
    <w:rsid w:val="008A205D"/>
    <w:rsid w:val="008A2453"/>
    <w:rsid w:val="008A2873"/>
    <w:rsid w:val="008A3B67"/>
    <w:rsid w:val="008A3B95"/>
    <w:rsid w:val="008A40E1"/>
    <w:rsid w:val="008A4189"/>
    <w:rsid w:val="008A4250"/>
    <w:rsid w:val="008A495B"/>
    <w:rsid w:val="008A4A0F"/>
    <w:rsid w:val="008A4C0F"/>
    <w:rsid w:val="008A510D"/>
    <w:rsid w:val="008A514B"/>
    <w:rsid w:val="008A5397"/>
    <w:rsid w:val="008A5CC2"/>
    <w:rsid w:val="008A6330"/>
    <w:rsid w:val="008A690B"/>
    <w:rsid w:val="008A6C2B"/>
    <w:rsid w:val="008A6C6F"/>
    <w:rsid w:val="008A72C7"/>
    <w:rsid w:val="008A79AF"/>
    <w:rsid w:val="008B037B"/>
    <w:rsid w:val="008B0FCD"/>
    <w:rsid w:val="008B1052"/>
    <w:rsid w:val="008B12F4"/>
    <w:rsid w:val="008B13DC"/>
    <w:rsid w:val="008B18EA"/>
    <w:rsid w:val="008B1A27"/>
    <w:rsid w:val="008B1C03"/>
    <w:rsid w:val="008B284A"/>
    <w:rsid w:val="008B2E17"/>
    <w:rsid w:val="008B394E"/>
    <w:rsid w:val="008B4439"/>
    <w:rsid w:val="008B4879"/>
    <w:rsid w:val="008B5498"/>
    <w:rsid w:val="008B5656"/>
    <w:rsid w:val="008B648E"/>
    <w:rsid w:val="008B6CFD"/>
    <w:rsid w:val="008B72B2"/>
    <w:rsid w:val="008B79EF"/>
    <w:rsid w:val="008C01C4"/>
    <w:rsid w:val="008C02A0"/>
    <w:rsid w:val="008C063D"/>
    <w:rsid w:val="008C0A56"/>
    <w:rsid w:val="008C0B86"/>
    <w:rsid w:val="008C1212"/>
    <w:rsid w:val="008C12AB"/>
    <w:rsid w:val="008C1A62"/>
    <w:rsid w:val="008C1ACB"/>
    <w:rsid w:val="008C21CC"/>
    <w:rsid w:val="008C21DF"/>
    <w:rsid w:val="008C25EB"/>
    <w:rsid w:val="008C2BC4"/>
    <w:rsid w:val="008C36D7"/>
    <w:rsid w:val="008C3D85"/>
    <w:rsid w:val="008C4017"/>
    <w:rsid w:val="008C42D1"/>
    <w:rsid w:val="008C589A"/>
    <w:rsid w:val="008C5D47"/>
    <w:rsid w:val="008C63AA"/>
    <w:rsid w:val="008C675A"/>
    <w:rsid w:val="008C6837"/>
    <w:rsid w:val="008C6C27"/>
    <w:rsid w:val="008C75CC"/>
    <w:rsid w:val="008D1028"/>
    <w:rsid w:val="008D18C0"/>
    <w:rsid w:val="008D1C78"/>
    <w:rsid w:val="008D1F3C"/>
    <w:rsid w:val="008D1FEA"/>
    <w:rsid w:val="008D24BA"/>
    <w:rsid w:val="008D27EF"/>
    <w:rsid w:val="008D3F21"/>
    <w:rsid w:val="008D5308"/>
    <w:rsid w:val="008D6409"/>
    <w:rsid w:val="008D6A83"/>
    <w:rsid w:val="008D6AE2"/>
    <w:rsid w:val="008D75AA"/>
    <w:rsid w:val="008D7E0E"/>
    <w:rsid w:val="008E10B8"/>
    <w:rsid w:val="008E24D3"/>
    <w:rsid w:val="008E260D"/>
    <w:rsid w:val="008E365F"/>
    <w:rsid w:val="008E38CC"/>
    <w:rsid w:val="008E3B72"/>
    <w:rsid w:val="008E3F81"/>
    <w:rsid w:val="008E4D8F"/>
    <w:rsid w:val="008E5CB2"/>
    <w:rsid w:val="008E5EE6"/>
    <w:rsid w:val="008E7014"/>
    <w:rsid w:val="008E7304"/>
    <w:rsid w:val="008E7363"/>
    <w:rsid w:val="008E777F"/>
    <w:rsid w:val="008E7B60"/>
    <w:rsid w:val="008F0063"/>
    <w:rsid w:val="008F0662"/>
    <w:rsid w:val="008F0A03"/>
    <w:rsid w:val="008F0A30"/>
    <w:rsid w:val="008F175D"/>
    <w:rsid w:val="008F18E2"/>
    <w:rsid w:val="008F1D58"/>
    <w:rsid w:val="008F1F3E"/>
    <w:rsid w:val="008F228B"/>
    <w:rsid w:val="008F2D96"/>
    <w:rsid w:val="008F2EF6"/>
    <w:rsid w:val="008F3046"/>
    <w:rsid w:val="008F345F"/>
    <w:rsid w:val="008F3F36"/>
    <w:rsid w:val="008F40A9"/>
    <w:rsid w:val="008F4215"/>
    <w:rsid w:val="008F484C"/>
    <w:rsid w:val="008F5A63"/>
    <w:rsid w:val="008F5FD1"/>
    <w:rsid w:val="008F6783"/>
    <w:rsid w:val="008F6C1F"/>
    <w:rsid w:val="008F73A7"/>
    <w:rsid w:val="008F7B11"/>
    <w:rsid w:val="008F7CAE"/>
    <w:rsid w:val="009009AA"/>
    <w:rsid w:val="00900F66"/>
    <w:rsid w:val="009019A9"/>
    <w:rsid w:val="009019FF"/>
    <w:rsid w:val="00902AF2"/>
    <w:rsid w:val="009031A9"/>
    <w:rsid w:val="009035DA"/>
    <w:rsid w:val="0090665F"/>
    <w:rsid w:val="00906972"/>
    <w:rsid w:val="00906C8D"/>
    <w:rsid w:val="00907A13"/>
    <w:rsid w:val="00907EF4"/>
    <w:rsid w:val="00910A53"/>
    <w:rsid w:val="00910D6B"/>
    <w:rsid w:val="00911AFD"/>
    <w:rsid w:val="00911F76"/>
    <w:rsid w:val="009121B5"/>
    <w:rsid w:val="009127B7"/>
    <w:rsid w:val="0091324C"/>
    <w:rsid w:val="00914446"/>
    <w:rsid w:val="009147D0"/>
    <w:rsid w:val="00914D77"/>
    <w:rsid w:val="009150BF"/>
    <w:rsid w:val="00915667"/>
    <w:rsid w:val="009156F5"/>
    <w:rsid w:val="00915C7E"/>
    <w:rsid w:val="00916467"/>
    <w:rsid w:val="00917BC5"/>
    <w:rsid w:val="00917D3A"/>
    <w:rsid w:val="00917D9F"/>
    <w:rsid w:val="00920212"/>
    <w:rsid w:val="009205DB"/>
    <w:rsid w:val="0092064F"/>
    <w:rsid w:val="00920F18"/>
    <w:rsid w:val="00920F31"/>
    <w:rsid w:val="00921ABA"/>
    <w:rsid w:val="00922486"/>
    <w:rsid w:val="00922AF4"/>
    <w:rsid w:val="00922E07"/>
    <w:rsid w:val="00923BE5"/>
    <w:rsid w:val="009243DF"/>
    <w:rsid w:val="0092530A"/>
    <w:rsid w:val="00925B18"/>
    <w:rsid w:val="00925CB2"/>
    <w:rsid w:val="00925F28"/>
    <w:rsid w:val="00926633"/>
    <w:rsid w:val="00926B7E"/>
    <w:rsid w:val="00927251"/>
    <w:rsid w:val="009272D8"/>
    <w:rsid w:val="0092737B"/>
    <w:rsid w:val="009273DF"/>
    <w:rsid w:val="00927BB0"/>
    <w:rsid w:val="009300B0"/>
    <w:rsid w:val="0093014C"/>
    <w:rsid w:val="00930F18"/>
    <w:rsid w:val="009311B6"/>
    <w:rsid w:val="00931E92"/>
    <w:rsid w:val="00933C8B"/>
    <w:rsid w:val="00933EBA"/>
    <w:rsid w:val="0093482B"/>
    <w:rsid w:val="00934A5F"/>
    <w:rsid w:val="00934BFB"/>
    <w:rsid w:val="00935028"/>
    <w:rsid w:val="009351AC"/>
    <w:rsid w:val="00935BAD"/>
    <w:rsid w:val="00936848"/>
    <w:rsid w:val="009368B7"/>
    <w:rsid w:val="009375ED"/>
    <w:rsid w:val="00937728"/>
    <w:rsid w:val="0094108F"/>
    <w:rsid w:val="009413C3"/>
    <w:rsid w:val="00941637"/>
    <w:rsid w:val="00942127"/>
    <w:rsid w:val="0094227D"/>
    <w:rsid w:val="009430D9"/>
    <w:rsid w:val="00943157"/>
    <w:rsid w:val="00943246"/>
    <w:rsid w:val="00944082"/>
    <w:rsid w:val="009445CC"/>
    <w:rsid w:val="00944C89"/>
    <w:rsid w:val="0094528F"/>
    <w:rsid w:val="00945EE2"/>
    <w:rsid w:val="0094647B"/>
    <w:rsid w:val="00946CAE"/>
    <w:rsid w:val="00946F80"/>
    <w:rsid w:val="009470C8"/>
    <w:rsid w:val="00947D25"/>
    <w:rsid w:val="00950405"/>
    <w:rsid w:val="009505AC"/>
    <w:rsid w:val="0095067D"/>
    <w:rsid w:val="0095086F"/>
    <w:rsid w:val="00951C33"/>
    <w:rsid w:val="009525FC"/>
    <w:rsid w:val="00952A26"/>
    <w:rsid w:val="00952A41"/>
    <w:rsid w:val="009533A6"/>
    <w:rsid w:val="00955383"/>
    <w:rsid w:val="00955420"/>
    <w:rsid w:val="0095547F"/>
    <w:rsid w:val="00955C3D"/>
    <w:rsid w:val="00955FF9"/>
    <w:rsid w:val="00956145"/>
    <w:rsid w:val="009565FB"/>
    <w:rsid w:val="00956820"/>
    <w:rsid w:val="00957542"/>
    <w:rsid w:val="00957E6E"/>
    <w:rsid w:val="00957EE3"/>
    <w:rsid w:val="009600F4"/>
    <w:rsid w:val="0096059E"/>
    <w:rsid w:val="00960ECB"/>
    <w:rsid w:val="00961038"/>
    <w:rsid w:val="00961194"/>
    <w:rsid w:val="00961323"/>
    <w:rsid w:val="009622C5"/>
    <w:rsid w:val="00962587"/>
    <w:rsid w:val="009629B5"/>
    <w:rsid w:val="00962C0F"/>
    <w:rsid w:val="009631A8"/>
    <w:rsid w:val="00963D0B"/>
    <w:rsid w:val="00964C09"/>
    <w:rsid w:val="00965B60"/>
    <w:rsid w:val="00966632"/>
    <w:rsid w:val="00966C45"/>
    <w:rsid w:val="00967096"/>
    <w:rsid w:val="009670C7"/>
    <w:rsid w:val="009675CF"/>
    <w:rsid w:val="0097010A"/>
    <w:rsid w:val="00970EE7"/>
    <w:rsid w:val="009714A3"/>
    <w:rsid w:val="00972531"/>
    <w:rsid w:val="009727F7"/>
    <w:rsid w:val="00972E7B"/>
    <w:rsid w:val="009733ED"/>
    <w:rsid w:val="009739A3"/>
    <w:rsid w:val="00974846"/>
    <w:rsid w:val="00974E88"/>
    <w:rsid w:val="00974F3E"/>
    <w:rsid w:val="00975202"/>
    <w:rsid w:val="00975C94"/>
    <w:rsid w:val="00975DA1"/>
    <w:rsid w:val="00976176"/>
    <w:rsid w:val="00976928"/>
    <w:rsid w:val="00976EA8"/>
    <w:rsid w:val="009773B6"/>
    <w:rsid w:val="009774DD"/>
    <w:rsid w:val="009801B1"/>
    <w:rsid w:val="00980A38"/>
    <w:rsid w:val="00980A94"/>
    <w:rsid w:val="00981168"/>
    <w:rsid w:val="00981486"/>
    <w:rsid w:val="00981689"/>
    <w:rsid w:val="00981A4E"/>
    <w:rsid w:val="009826F5"/>
    <w:rsid w:val="009831EF"/>
    <w:rsid w:val="00983439"/>
    <w:rsid w:val="00984271"/>
    <w:rsid w:val="00984784"/>
    <w:rsid w:val="009852FC"/>
    <w:rsid w:val="0098578E"/>
    <w:rsid w:val="00986DB5"/>
    <w:rsid w:val="00987B9F"/>
    <w:rsid w:val="009909B6"/>
    <w:rsid w:val="00990A04"/>
    <w:rsid w:val="00990C2E"/>
    <w:rsid w:val="00990FE2"/>
    <w:rsid w:val="00991047"/>
    <w:rsid w:val="00991059"/>
    <w:rsid w:val="00992819"/>
    <w:rsid w:val="00992E51"/>
    <w:rsid w:val="009939C3"/>
    <w:rsid w:val="0099422D"/>
    <w:rsid w:val="00994292"/>
    <w:rsid w:val="0099445E"/>
    <w:rsid w:val="00994A94"/>
    <w:rsid w:val="00995FB8"/>
    <w:rsid w:val="0099631B"/>
    <w:rsid w:val="0099739F"/>
    <w:rsid w:val="00997875"/>
    <w:rsid w:val="009A0FA6"/>
    <w:rsid w:val="009A154B"/>
    <w:rsid w:val="009A2B7F"/>
    <w:rsid w:val="009A3A3A"/>
    <w:rsid w:val="009A3D1B"/>
    <w:rsid w:val="009A4641"/>
    <w:rsid w:val="009A51AF"/>
    <w:rsid w:val="009A5C62"/>
    <w:rsid w:val="009A62E2"/>
    <w:rsid w:val="009A6330"/>
    <w:rsid w:val="009A6765"/>
    <w:rsid w:val="009A6EFC"/>
    <w:rsid w:val="009A7DAF"/>
    <w:rsid w:val="009B0646"/>
    <w:rsid w:val="009B075E"/>
    <w:rsid w:val="009B0790"/>
    <w:rsid w:val="009B10B3"/>
    <w:rsid w:val="009B1214"/>
    <w:rsid w:val="009B1847"/>
    <w:rsid w:val="009B1E51"/>
    <w:rsid w:val="009B1F8A"/>
    <w:rsid w:val="009B2288"/>
    <w:rsid w:val="009B2541"/>
    <w:rsid w:val="009B2962"/>
    <w:rsid w:val="009B2BC5"/>
    <w:rsid w:val="009B2FA2"/>
    <w:rsid w:val="009B3105"/>
    <w:rsid w:val="009B3238"/>
    <w:rsid w:val="009B3DF0"/>
    <w:rsid w:val="009B3F32"/>
    <w:rsid w:val="009B4974"/>
    <w:rsid w:val="009B4BBA"/>
    <w:rsid w:val="009B4D53"/>
    <w:rsid w:val="009B52C2"/>
    <w:rsid w:val="009B5386"/>
    <w:rsid w:val="009B7528"/>
    <w:rsid w:val="009B7A67"/>
    <w:rsid w:val="009C00E1"/>
    <w:rsid w:val="009C01DE"/>
    <w:rsid w:val="009C0351"/>
    <w:rsid w:val="009C08CF"/>
    <w:rsid w:val="009C08EF"/>
    <w:rsid w:val="009C09E3"/>
    <w:rsid w:val="009C0A92"/>
    <w:rsid w:val="009C1711"/>
    <w:rsid w:val="009C1F2F"/>
    <w:rsid w:val="009C2457"/>
    <w:rsid w:val="009C2473"/>
    <w:rsid w:val="009C2645"/>
    <w:rsid w:val="009C2C89"/>
    <w:rsid w:val="009C2DB1"/>
    <w:rsid w:val="009C3EF9"/>
    <w:rsid w:val="009C3F2D"/>
    <w:rsid w:val="009C40C1"/>
    <w:rsid w:val="009C415D"/>
    <w:rsid w:val="009C4282"/>
    <w:rsid w:val="009C43A2"/>
    <w:rsid w:val="009C452B"/>
    <w:rsid w:val="009C6777"/>
    <w:rsid w:val="009C6D2F"/>
    <w:rsid w:val="009C76CD"/>
    <w:rsid w:val="009C79BD"/>
    <w:rsid w:val="009D04AE"/>
    <w:rsid w:val="009D17D2"/>
    <w:rsid w:val="009D2375"/>
    <w:rsid w:val="009D2DB9"/>
    <w:rsid w:val="009D2F4A"/>
    <w:rsid w:val="009D3224"/>
    <w:rsid w:val="009D3CD6"/>
    <w:rsid w:val="009D4D21"/>
    <w:rsid w:val="009D5197"/>
    <w:rsid w:val="009D578E"/>
    <w:rsid w:val="009D5808"/>
    <w:rsid w:val="009D5889"/>
    <w:rsid w:val="009D5A22"/>
    <w:rsid w:val="009D6007"/>
    <w:rsid w:val="009D60FB"/>
    <w:rsid w:val="009D6314"/>
    <w:rsid w:val="009D674F"/>
    <w:rsid w:val="009D79BE"/>
    <w:rsid w:val="009E0378"/>
    <w:rsid w:val="009E1497"/>
    <w:rsid w:val="009E16FE"/>
    <w:rsid w:val="009E1939"/>
    <w:rsid w:val="009E2025"/>
    <w:rsid w:val="009E3188"/>
    <w:rsid w:val="009E3B94"/>
    <w:rsid w:val="009E3DED"/>
    <w:rsid w:val="009E3E24"/>
    <w:rsid w:val="009E4552"/>
    <w:rsid w:val="009E4585"/>
    <w:rsid w:val="009E463B"/>
    <w:rsid w:val="009E4BBA"/>
    <w:rsid w:val="009E4D4A"/>
    <w:rsid w:val="009E5A9E"/>
    <w:rsid w:val="009E6DF1"/>
    <w:rsid w:val="009E6F70"/>
    <w:rsid w:val="009E6F83"/>
    <w:rsid w:val="009E7583"/>
    <w:rsid w:val="009E78FB"/>
    <w:rsid w:val="009E79E0"/>
    <w:rsid w:val="009F0103"/>
    <w:rsid w:val="009F05FB"/>
    <w:rsid w:val="009F0A95"/>
    <w:rsid w:val="009F0D09"/>
    <w:rsid w:val="009F0EED"/>
    <w:rsid w:val="009F190C"/>
    <w:rsid w:val="009F3586"/>
    <w:rsid w:val="009F3822"/>
    <w:rsid w:val="009F397E"/>
    <w:rsid w:val="009F3B0D"/>
    <w:rsid w:val="009F443D"/>
    <w:rsid w:val="009F4CAF"/>
    <w:rsid w:val="009F4F62"/>
    <w:rsid w:val="009F53A5"/>
    <w:rsid w:val="009F5590"/>
    <w:rsid w:val="009F5891"/>
    <w:rsid w:val="009F708E"/>
    <w:rsid w:val="009F7AC0"/>
    <w:rsid w:val="009F7DDF"/>
    <w:rsid w:val="009F7E01"/>
    <w:rsid w:val="00A00070"/>
    <w:rsid w:val="00A00C8F"/>
    <w:rsid w:val="00A00CDC"/>
    <w:rsid w:val="00A01393"/>
    <w:rsid w:val="00A02279"/>
    <w:rsid w:val="00A033EB"/>
    <w:rsid w:val="00A03446"/>
    <w:rsid w:val="00A0403B"/>
    <w:rsid w:val="00A044BA"/>
    <w:rsid w:val="00A049D8"/>
    <w:rsid w:val="00A04E90"/>
    <w:rsid w:val="00A05465"/>
    <w:rsid w:val="00A06465"/>
    <w:rsid w:val="00A0770C"/>
    <w:rsid w:val="00A07739"/>
    <w:rsid w:val="00A07A29"/>
    <w:rsid w:val="00A07B1B"/>
    <w:rsid w:val="00A07BF3"/>
    <w:rsid w:val="00A10388"/>
    <w:rsid w:val="00A104B5"/>
    <w:rsid w:val="00A10981"/>
    <w:rsid w:val="00A1181D"/>
    <w:rsid w:val="00A11A18"/>
    <w:rsid w:val="00A120C9"/>
    <w:rsid w:val="00A121A1"/>
    <w:rsid w:val="00A122F8"/>
    <w:rsid w:val="00A14D48"/>
    <w:rsid w:val="00A14E83"/>
    <w:rsid w:val="00A1530D"/>
    <w:rsid w:val="00A16088"/>
    <w:rsid w:val="00A160AD"/>
    <w:rsid w:val="00A162F9"/>
    <w:rsid w:val="00A16375"/>
    <w:rsid w:val="00A164BC"/>
    <w:rsid w:val="00A16B49"/>
    <w:rsid w:val="00A16C7A"/>
    <w:rsid w:val="00A2039E"/>
    <w:rsid w:val="00A2045E"/>
    <w:rsid w:val="00A2059E"/>
    <w:rsid w:val="00A2067A"/>
    <w:rsid w:val="00A213C1"/>
    <w:rsid w:val="00A214C6"/>
    <w:rsid w:val="00A214FC"/>
    <w:rsid w:val="00A218A5"/>
    <w:rsid w:val="00A21F8C"/>
    <w:rsid w:val="00A21F92"/>
    <w:rsid w:val="00A22A61"/>
    <w:rsid w:val="00A22E2B"/>
    <w:rsid w:val="00A22F56"/>
    <w:rsid w:val="00A23291"/>
    <w:rsid w:val="00A23B53"/>
    <w:rsid w:val="00A23C15"/>
    <w:rsid w:val="00A23D53"/>
    <w:rsid w:val="00A24075"/>
    <w:rsid w:val="00A24CE7"/>
    <w:rsid w:val="00A2581B"/>
    <w:rsid w:val="00A2634C"/>
    <w:rsid w:val="00A263EA"/>
    <w:rsid w:val="00A2676D"/>
    <w:rsid w:val="00A268BA"/>
    <w:rsid w:val="00A26B2B"/>
    <w:rsid w:val="00A27091"/>
    <w:rsid w:val="00A276F3"/>
    <w:rsid w:val="00A2788B"/>
    <w:rsid w:val="00A279EF"/>
    <w:rsid w:val="00A3018B"/>
    <w:rsid w:val="00A309F4"/>
    <w:rsid w:val="00A31C9B"/>
    <w:rsid w:val="00A32083"/>
    <w:rsid w:val="00A3286E"/>
    <w:rsid w:val="00A32D32"/>
    <w:rsid w:val="00A32DCE"/>
    <w:rsid w:val="00A330E1"/>
    <w:rsid w:val="00A332FF"/>
    <w:rsid w:val="00A33883"/>
    <w:rsid w:val="00A33A96"/>
    <w:rsid w:val="00A33C94"/>
    <w:rsid w:val="00A33D5D"/>
    <w:rsid w:val="00A33F8F"/>
    <w:rsid w:val="00A34BA9"/>
    <w:rsid w:val="00A35034"/>
    <w:rsid w:val="00A3577B"/>
    <w:rsid w:val="00A373F3"/>
    <w:rsid w:val="00A40148"/>
    <w:rsid w:val="00A40F99"/>
    <w:rsid w:val="00A415F1"/>
    <w:rsid w:val="00A41676"/>
    <w:rsid w:val="00A42D2A"/>
    <w:rsid w:val="00A42E2D"/>
    <w:rsid w:val="00A430E0"/>
    <w:rsid w:val="00A43263"/>
    <w:rsid w:val="00A435C4"/>
    <w:rsid w:val="00A4492B"/>
    <w:rsid w:val="00A44C28"/>
    <w:rsid w:val="00A45477"/>
    <w:rsid w:val="00A45634"/>
    <w:rsid w:val="00A45703"/>
    <w:rsid w:val="00A4687F"/>
    <w:rsid w:val="00A46A41"/>
    <w:rsid w:val="00A474AC"/>
    <w:rsid w:val="00A4790B"/>
    <w:rsid w:val="00A50206"/>
    <w:rsid w:val="00A505EB"/>
    <w:rsid w:val="00A50A1A"/>
    <w:rsid w:val="00A50AD3"/>
    <w:rsid w:val="00A50DA3"/>
    <w:rsid w:val="00A513B0"/>
    <w:rsid w:val="00A51AB3"/>
    <w:rsid w:val="00A52573"/>
    <w:rsid w:val="00A525D7"/>
    <w:rsid w:val="00A52962"/>
    <w:rsid w:val="00A529AC"/>
    <w:rsid w:val="00A52BB0"/>
    <w:rsid w:val="00A5325B"/>
    <w:rsid w:val="00A53B86"/>
    <w:rsid w:val="00A54675"/>
    <w:rsid w:val="00A54DC4"/>
    <w:rsid w:val="00A55406"/>
    <w:rsid w:val="00A559B5"/>
    <w:rsid w:val="00A55BA8"/>
    <w:rsid w:val="00A56F81"/>
    <w:rsid w:val="00A570BA"/>
    <w:rsid w:val="00A57481"/>
    <w:rsid w:val="00A57BDE"/>
    <w:rsid w:val="00A57DB3"/>
    <w:rsid w:val="00A60036"/>
    <w:rsid w:val="00A606D3"/>
    <w:rsid w:val="00A617FA"/>
    <w:rsid w:val="00A61B40"/>
    <w:rsid w:val="00A62320"/>
    <w:rsid w:val="00A623A9"/>
    <w:rsid w:val="00A62CB0"/>
    <w:rsid w:val="00A646A9"/>
    <w:rsid w:val="00A64781"/>
    <w:rsid w:val="00A64F4A"/>
    <w:rsid w:val="00A65905"/>
    <w:rsid w:val="00A65945"/>
    <w:rsid w:val="00A65C4B"/>
    <w:rsid w:val="00A66118"/>
    <w:rsid w:val="00A667B5"/>
    <w:rsid w:val="00A66B9F"/>
    <w:rsid w:val="00A67938"/>
    <w:rsid w:val="00A67BEE"/>
    <w:rsid w:val="00A67EA0"/>
    <w:rsid w:val="00A7014C"/>
    <w:rsid w:val="00A701A7"/>
    <w:rsid w:val="00A70C79"/>
    <w:rsid w:val="00A715A1"/>
    <w:rsid w:val="00A7194E"/>
    <w:rsid w:val="00A71BFD"/>
    <w:rsid w:val="00A7237B"/>
    <w:rsid w:val="00A72F22"/>
    <w:rsid w:val="00A734CE"/>
    <w:rsid w:val="00A7355F"/>
    <w:rsid w:val="00A739DB"/>
    <w:rsid w:val="00A73F74"/>
    <w:rsid w:val="00A74102"/>
    <w:rsid w:val="00A7463F"/>
    <w:rsid w:val="00A74F49"/>
    <w:rsid w:val="00A75409"/>
    <w:rsid w:val="00A75897"/>
    <w:rsid w:val="00A758EB"/>
    <w:rsid w:val="00A771EC"/>
    <w:rsid w:val="00A772AF"/>
    <w:rsid w:val="00A80395"/>
    <w:rsid w:val="00A80F6A"/>
    <w:rsid w:val="00A81015"/>
    <w:rsid w:val="00A810F9"/>
    <w:rsid w:val="00A81D08"/>
    <w:rsid w:val="00A81E4B"/>
    <w:rsid w:val="00A81F1A"/>
    <w:rsid w:val="00A82FC3"/>
    <w:rsid w:val="00A82FD8"/>
    <w:rsid w:val="00A83C7B"/>
    <w:rsid w:val="00A841EE"/>
    <w:rsid w:val="00A842F6"/>
    <w:rsid w:val="00A8474F"/>
    <w:rsid w:val="00A84EE9"/>
    <w:rsid w:val="00A857F3"/>
    <w:rsid w:val="00A86056"/>
    <w:rsid w:val="00A86ABC"/>
    <w:rsid w:val="00A86FD1"/>
    <w:rsid w:val="00A87331"/>
    <w:rsid w:val="00A87568"/>
    <w:rsid w:val="00A876C8"/>
    <w:rsid w:val="00A87A3A"/>
    <w:rsid w:val="00A87E21"/>
    <w:rsid w:val="00A87E2E"/>
    <w:rsid w:val="00A90186"/>
    <w:rsid w:val="00A90A34"/>
    <w:rsid w:val="00A90D6D"/>
    <w:rsid w:val="00A91850"/>
    <w:rsid w:val="00A9193C"/>
    <w:rsid w:val="00A92838"/>
    <w:rsid w:val="00A92D2F"/>
    <w:rsid w:val="00A93735"/>
    <w:rsid w:val="00A9421A"/>
    <w:rsid w:val="00A952B6"/>
    <w:rsid w:val="00A95B3F"/>
    <w:rsid w:val="00A960B9"/>
    <w:rsid w:val="00A96532"/>
    <w:rsid w:val="00A96548"/>
    <w:rsid w:val="00A96F55"/>
    <w:rsid w:val="00A97002"/>
    <w:rsid w:val="00A977E5"/>
    <w:rsid w:val="00AA0A54"/>
    <w:rsid w:val="00AA139F"/>
    <w:rsid w:val="00AA14F7"/>
    <w:rsid w:val="00AA18B8"/>
    <w:rsid w:val="00AA2AE2"/>
    <w:rsid w:val="00AA2D0E"/>
    <w:rsid w:val="00AA33E0"/>
    <w:rsid w:val="00AA36E4"/>
    <w:rsid w:val="00AA36F7"/>
    <w:rsid w:val="00AA3908"/>
    <w:rsid w:val="00AA39B7"/>
    <w:rsid w:val="00AA4EDB"/>
    <w:rsid w:val="00AA5119"/>
    <w:rsid w:val="00AA59FA"/>
    <w:rsid w:val="00AA5CDE"/>
    <w:rsid w:val="00AA5F1F"/>
    <w:rsid w:val="00AA6EEE"/>
    <w:rsid w:val="00AA728E"/>
    <w:rsid w:val="00AA7D16"/>
    <w:rsid w:val="00AB001C"/>
    <w:rsid w:val="00AB0069"/>
    <w:rsid w:val="00AB0144"/>
    <w:rsid w:val="00AB01C1"/>
    <w:rsid w:val="00AB17D9"/>
    <w:rsid w:val="00AB202C"/>
    <w:rsid w:val="00AB2496"/>
    <w:rsid w:val="00AB281D"/>
    <w:rsid w:val="00AB2A01"/>
    <w:rsid w:val="00AB2CB2"/>
    <w:rsid w:val="00AB2D5D"/>
    <w:rsid w:val="00AB34C6"/>
    <w:rsid w:val="00AB3ABF"/>
    <w:rsid w:val="00AB3AF8"/>
    <w:rsid w:val="00AB480C"/>
    <w:rsid w:val="00AB4BAA"/>
    <w:rsid w:val="00AB4E72"/>
    <w:rsid w:val="00AB5A7B"/>
    <w:rsid w:val="00AB7AB9"/>
    <w:rsid w:val="00AC064F"/>
    <w:rsid w:val="00AC1EE2"/>
    <w:rsid w:val="00AC24F1"/>
    <w:rsid w:val="00AC2A67"/>
    <w:rsid w:val="00AC2AB1"/>
    <w:rsid w:val="00AC30AD"/>
    <w:rsid w:val="00AC3506"/>
    <w:rsid w:val="00AC3DE0"/>
    <w:rsid w:val="00AC4422"/>
    <w:rsid w:val="00AC4A76"/>
    <w:rsid w:val="00AC4C39"/>
    <w:rsid w:val="00AC4CE7"/>
    <w:rsid w:val="00AC53B5"/>
    <w:rsid w:val="00AC5496"/>
    <w:rsid w:val="00AC609D"/>
    <w:rsid w:val="00AC6810"/>
    <w:rsid w:val="00AC706D"/>
    <w:rsid w:val="00AC70B2"/>
    <w:rsid w:val="00AC713D"/>
    <w:rsid w:val="00AD040A"/>
    <w:rsid w:val="00AD1099"/>
    <w:rsid w:val="00AD10FD"/>
    <w:rsid w:val="00AD20CD"/>
    <w:rsid w:val="00AD21B4"/>
    <w:rsid w:val="00AD2634"/>
    <w:rsid w:val="00AD292B"/>
    <w:rsid w:val="00AD2CC3"/>
    <w:rsid w:val="00AD2CC7"/>
    <w:rsid w:val="00AD2F33"/>
    <w:rsid w:val="00AD33D8"/>
    <w:rsid w:val="00AD36A8"/>
    <w:rsid w:val="00AD535B"/>
    <w:rsid w:val="00AD66EC"/>
    <w:rsid w:val="00AD68BA"/>
    <w:rsid w:val="00AD69A1"/>
    <w:rsid w:val="00AD6D51"/>
    <w:rsid w:val="00AD7581"/>
    <w:rsid w:val="00AD7988"/>
    <w:rsid w:val="00AD7F33"/>
    <w:rsid w:val="00AD7FD0"/>
    <w:rsid w:val="00AE12E9"/>
    <w:rsid w:val="00AE133A"/>
    <w:rsid w:val="00AE156E"/>
    <w:rsid w:val="00AE157C"/>
    <w:rsid w:val="00AE27C7"/>
    <w:rsid w:val="00AE2A38"/>
    <w:rsid w:val="00AE2B64"/>
    <w:rsid w:val="00AE2D46"/>
    <w:rsid w:val="00AE3013"/>
    <w:rsid w:val="00AE3DE4"/>
    <w:rsid w:val="00AE3E09"/>
    <w:rsid w:val="00AE4631"/>
    <w:rsid w:val="00AE5647"/>
    <w:rsid w:val="00AE64DD"/>
    <w:rsid w:val="00AE652F"/>
    <w:rsid w:val="00AE681A"/>
    <w:rsid w:val="00AE6A05"/>
    <w:rsid w:val="00AE7D1F"/>
    <w:rsid w:val="00AF0316"/>
    <w:rsid w:val="00AF0670"/>
    <w:rsid w:val="00AF07CB"/>
    <w:rsid w:val="00AF08DC"/>
    <w:rsid w:val="00AF0D71"/>
    <w:rsid w:val="00AF0F03"/>
    <w:rsid w:val="00AF116B"/>
    <w:rsid w:val="00AF19AE"/>
    <w:rsid w:val="00AF25DC"/>
    <w:rsid w:val="00AF25F8"/>
    <w:rsid w:val="00AF27E7"/>
    <w:rsid w:val="00AF28E5"/>
    <w:rsid w:val="00AF2F4D"/>
    <w:rsid w:val="00AF31C9"/>
    <w:rsid w:val="00AF34CC"/>
    <w:rsid w:val="00AF363D"/>
    <w:rsid w:val="00AF3788"/>
    <w:rsid w:val="00AF3D7E"/>
    <w:rsid w:val="00AF3E1F"/>
    <w:rsid w:val="00AF4182"/>
    <w:rsid w:val="00AF4501"/>
    <w:rsid w:val="00AF5617"/>
    <w:rsid w:val="00AF62DC"/>
    <w:rsid w:val="00AF66C4"/>
    <w:rsid w:val="00AF6925"/>
    <w:rsid w:val="00AF692D"/>
    <w:rsid w:val="00AF7587"/>
    <w:rsid w:val="00AF7902"/>
    <w:rsid w:val="00AF79FC"/>
    <w:rsid w:val="00AF7A1C"/>
    <w:rsid w:val="00AF7C75"/>
    <w:rsid w:val="00AF7D13"/>
    <w:rsid w:val="00B0009B"/>
    <w:rsid w:val="00B001B1"/>
    <w:rsid w:val="00B008C8"/>
    <w:rsid w:val="00B0091B"/>
    <w:rsid w:val="00B0103A"/>
    <w:rsid w:val="00B01144"/>
    <w:rsid w:val="00B014AC"/>
    <w:rsid w:val="00B01BA8"/>
    <w:rsid w:val="00B02CCB"/>
    <w:rsid w:val="00B0356D"/>
    <w:rsid w:val="00B0367C"/>
    <w:rsid w:val="00B0377D"/>
    <w:rsid w:val="00B038CE"/>
    <w:rsid w:val="00B03FB2"/>
    <w:rsid w:val="00B04339"/>
    <w:rsid w:val="00B04ECA"/>
    <w:rsid w:val="00B05343"/>
    <w:rsid w:val="00B057A1"/>
    <w:rsid w:val="00B05BE6"/>
    <w:rsid w:val="00B05C22"/>
    <w:rsid w:val="00B06A0E"/>
    <w:rsid w:val="00B07482"/>
    <w:rsid w:val="00B07654"/>
    <w:rsid w:val="00B076A0"/>
    <w:rsid w:val="00B0788B"/>
    <w:rsid w:val="00B07FB2"/>
    <w:rsid w:val="00B108E4"/>
    <w:rsid w:val="00B1192E"/>
    <w:rsid w:val="00B11AFA"/>
    <w:rsid w:val="00B12112"/>
    <w:rsid w:val="00B124AC"/>
    <w:rsid w:val="00B126C1"/>
    <w:rsid w:val="00B12FE0"/>
    <w:rsid w:val="00B13C5B"/>
    <w:rsid w:val="00B14EFF"/>
    <w:rsid w:val="00B159CB"/>
    <w:rsid w:val="00B15BEB"/>
    <w:rsid w:val="00B16A70"/>
    <w:rsid w:val="00B16FA5"/>
    <w:rsid w:val="00B16FB6"/>
    <w:rsid w:val="00B17347"/>
    <w:rsid w:val="00B1761D"/>
    <w:rsid w:val="00B178D4"/>
    <w:rsid w:val="00B20964"/>
    <w:rsid w:val="00B20D2C"/>
    <w:rsid w:val="00B21517"/>
    <w:rsid w:val="00B2193C"/>
    <w:rsid w:val="00B21BBB"/>
    <w:rsid w:val="00B22C6A"/>
    <w:rsid w:val="00B2313B"/>
    <w:rsid w:val="00B2438F"/>
    <w:rsid w:val="00B24FB4"/>
    <w:rsid w:val="00B25940"/>
    <w:rsid w:val="00B25B45"/>
    <w:rsid w:val="00B269A8"/>
    <w:rsid w:val="00B26E4E"/>
    <w:rsid w:val="00B2758A"/>
    <w:rsid w:val="00B27D4C"/>
    <w:rsid w:val="00B27FB5"/>
    <w:rsid w:val="00B303E6"/>
    <w:rsid w:val="00B30A0D"/>
    <w:rsid w:val="00B30ED7"/>
    <w:rsid w:val="00B310ED"/>
    <w:rsid w:val="00B3262F"/>
    <w:rsid w:val="00B32FDB"/>
    <w:rsid w:val="00B3317A"/>
    <w:rsid w:val="00B33C33"/>
    <w:rsid w:val="00B33CD9"/>
    <w:rsid w:val="00B34030"/>
    <w:rsid w:val="00B34200"/>
    <w:rsid w:val="00B347DF"/>
    <w:rsid w:val="00B34DF1"/>
    <w:rsid w:val="00B34FBE"/>
    <w:rsid w:val="00B35CFE"/>
    <w:rsid w:val="00B360B5"/>
    <w:rsid w:val="00B36429"/>
    <w:rsid w:val="00B36498"/>
    <w:rsid w:val="00B36A5A"/>
    <w:rsid w:val="00B36DEB"/>
    <w:rsid w:val="00B36F2B"/>
    <w:rsid w:val="00B37812"/>
    <w:rsid w:val="00B40207"/>
    <w:rsid w:val="00B407EC"/>
    <w:rsid w:val="00B410D9"/>
    <w:rsid w:val="00B41288"/>
    <w:rsid w:val="00B41310"/>
    <w:rsid w:val="00B41864"/>
    <w:rsid w:val="00B41AEF"/>
    <w:rsid w:val="00B41BBD"/>
    <w:rsid w:val="00B41FCE"/>
    <w:rsid w:val="00B42654"/>
    <w:rsid w:val="00B4388A"/>
    <w:rsid w:val="00B441C5"/>
    <w:rsid w:val="00B442CE"/>
    <w:rsid w:val="00B44F33"/>
    <w:rsid w:val="00B45028"/>
    <w:rsid w:val="00B45DB2"/>
    <w:rsid w:val="00B4749C"/>
    <w:rsid w:val="00B47F99"/>
    <w:rsid w:val="00B502F3"/>
    <w:rsid w:val="00B50692"/>
    <w:rsid w:val="00B50DB5"/>
    <w:rsid w:val="00B51A9E"/>
    <w:rsid w:val="00B5251C"/>
    <w:rsid w:val="00B52661"/>
    <w:rsid w:val="00B5275F"/>
    <w:rsid w:val="00B52907"/>
    <w:rsid w:val="00B53ECD"/>
    <w:rsid w:val="00B53F27"/>
    <w:rsid w:val="00B5477E"/>
    <w:rsid w:val="00B550D1"/>
    <w:rsid w:val="00B55EC0"/>
    <w:rsid w:val="00B5652D"/>
    <w:rsid w:val="00B56ECF"/>
    <w:rsid w:val="00B57E3C"/>
    <w:rsid w:val="00B601C1"/>
    <w:rsid w:val="00B6037A"/>
    <w:rsid w:val="00B60564"/>
    <w:rsid w:val="00B60BCA"/>
    <w:rsid w:val="00B60F9A"/>
    <w:rsid w:val="00B61D64"/>
    <w:rsid w:val="00B61F5E"/>
    <w:rsid w:val="00B62037"/>
    <w:rsid w:val="00B623A8"/>
    <w:rsid w:val="00B62909"/>
    <w:rsid w:val="00B63154"/>
    <w:rsid w:val="00B64436"/>
    <w:rsid w:val="00B64926"/>
    <w:rsid w:val="00B64B51"/>
    <w:rsid w:val="00B65004"/>
    <w:rsid w:val="00B656FC"/>
    <w:rsid w:val="00B66019"/>
    <w:rsid w:val="00B661FE"/>
    <w:rsid w:val="00B66219"/>
    <w:rsid w:val="00B66736"/>
    <w:rsid w:val="00B672D4"/>
    <w:rsid w:val="00B67FD8"/>
    <w:rsid w:val="00B702AA"/>
    <w:rsid w:val="00B704AF"/>
    <w:rsid w:val="00B70A74"/>
    <w:rsid w:val="00B70EDF"/>
    <w:rsid w:val="00B715C1"/>
    <w:rsid w:val="00B71FA8"/>
    <w:rsid w:val="00B72AEC"/>
    <w:rsid w:val="00B739A3"/>
    <w:rsid w:val="00B73FB6"/>
    <w:rsid w:val="00B740BA"/>
    <w:rsid w:val="00B74370"/>
    <w:rsid w:val="00B7502A"/>
    <w:rsid w:val="00B7539D"/>
    <w:rsid w:val="00B758E6"/>
    <w:rsid w:val="00B766E3"/>
    <w:rsid w:val="00B7679B"/>
    <w:rsid w:val="00B769FA"/>
    <w:rsid w:val="00B76E5B"/>
    <w:rsid w:val="00B771C2"/>
    <w:rsid w:val="00B7779F"/>
    <w:rsid w:val="00B77EB0"/>
    <w:rsid w:val="00B80B27"/>
    <w:rsid w:val="00B80BD2"/>
    <w:rsid w:val="00B80EE8"/>
    <w:rsid w:val="00B81B3F"/>
    <w:rsid w:val="00B824A4"/>
    <w:rsid w:val="00B82CB3"/>
    <w:rsid w:val="00B82F68"/>
    <w:rsid w:val="00B82FC7"/>
    <w:rsid w:val="00B839BE"/>
    <w:rsid w:val="00B84142"/>
    <w:rsid w:val="00B842AB"/>
    <w:rsid w:val="00B8453E"/>
    <w:rsid w:val="00B8470E"/>
    <w:rsid w:val="00B84CB3"/>
    <w:rsid w:val="00B85058"/>
    <w:rsid w:val="00B85231"/>
    <w:rsid w:val="00B85C89"/>
    <w:rsid w:val="00B86F00"/>
    <w:rsid w:val="00B87054"/>
    <w:rsid w:val="00B871D7"/>
    <w:rsid w:val="00B87225"/>
    <w:rsid w:val="00B87928"/>
    <w:rsid w:val="00B87D50"/>
    <w:rsid w:val="00B87EC0"/>
    <w:rsid w:val="00B90288"/>
    <w:rsid w:val="00B902FD"/>
    <w:rsid w:val="00B9048E"/>
    <w:rsid w:val="00B908F2"/>
    <w:rsid w:val="00B908F8"/>
    <w:rsid w:val="00B90983"/>
    <w:rsid w:val="00B911D1"/>
    <w:rsid w:val="00B91378"/>
    <w:rsid w:val="00B91FB2"/>
    <w:rsid w:val="00B920C9"/>
    <w:rsid w:val="00B927B6"/>
    <w:rsid w:val="00B929FC"/>
    <w:rsid w:val="00B93673"/>
    <w:rsid w:val="00B938AB"/>
    <w:rsid w:val="00B93B4B"/>
    <w:rsid w:val="00B944F4"/>
    <w:rsid w:val="00B95CA0"/>
    <w:rsid w:val="00B95EB9"/>
    <w:rsid w:val="00B964FC"/>
    <w:rsid w:val="00B96E5C"/>
    <w:rsid w:val="00B97625"/>
    <w:rsid w:val="00B97BF1"/>
    <w:rsid w:val="00BA0ECD"/>
    <w:rsid w:val="00BA1830"/>
    <w:rsid w:val="00BA1A09"/>
    <w:rsid w:val="00BA1C46"/>
    <w:rsid w:val="00BA1DA0"/>
    <w:rsid w:val="00BA305C"/>
    <w:rsid w:val="00BA333F"/>
    <w:rsid w:val="00BA357A"/>
    <w:rsid w:val="00BA43A4"/>
    <w:rsid w:val="00BA4606"/>
    <w:rsid w:val="00BA520D"/>
    <w:rsid w:val="00BA5823"/>
    <w:rsid w:val="00BA5FE5"/>
    <w:rsid w:val="00BA612A"/>
    <w:rsid w:val="00BA764D"/>
    <w:rsid w:val="00BA76DB"/>
    <w:rsid w:val="00BA7F33"/>
    <w:rsid w:val="00BA7F7D"/>
    <w:rsid w:val="00BB0346"/>
    <w:rsid w:val="00BB0CC4"/>
    <w:rsid w:val="00BB1546"/>
    <w:rsid w:val="00BB1AA8"/>
    <w:rsid w:val="00BB2023"/>
    <w:rsid w:val="00BB2A67"/>
    <w:rsid w:val="00BB3064"/>
    <w:rsid w:val="00BB36F2"/>
    <w:rsid w:val="00BB3867"/>
    <w:rsid w:val="00BB42AC"/>
    <w:rsid w:val="00BB5269"/>
    <w:rsid w:val="00BB53BA"/>
    <w:rsid w:val="00BB5DDD"/>
    <w:rsid w:val="00BB65A0"/>
    <w:rsid w:val="00BB6FA5"/>
    <w:rsid w:val="00BB6FC3"/>
    <w:rsid w:val="00BB72EF"/>
    <w:rsid w:val="00BB7795"/>
    <w:rsid w:val="00BB7971"/>
    <w:rsid w:val="00BC074A"/>
    <w:rsid w:val="00BC0B39"/>
    <w:rsid w:val="00BC0FE2"/>
    <w:rsid w:val="00BC125E"/>
    <w:rsid w:val="00BC17C3"/>
    <w:rsid w:val="00BC1A7E"/>
    <w:rsid w:val="00BC2B57"/>
    <w:rsid w:val="00BC2FB2"/>
    <w:rsid w:val="00BC3AFD"/>
    <w:rsid w:val="00BC3E5D"/>
    <w:rsid w:val="00BC3EDC"/>
    <w:rsid w:val="00BC3EF7"/>
    <w:rsid w:val="00BC42CB"/>
    <w:rsid w:val="00BC44DB"/>
    <w:rsid w:val="00BC4567"/>
    <w:rsid w:val="00BC46D2"/>
    <w:rsid w:val="00BC50F6"/>
    <w:rsid w:val="00BC5970"/>
    <w:rsid w:val="00BC5CF6"/>
    <w:rsid w:val="00BC720F"/>
    <w:rsid w:val="00BC72A5"/>
    <w:rsid w:val="00BC7C9A"/>
    <w:rsid w:val="00BC7FB6"/>
    <w:rsid w:val="00BC7FBA"/>
    <w:rsid w:val="00BD00BC"/>
    <w:rsid w:val="00BD0A70"/>
    <w:rsid w:val="00BD1B2E"/>
    <w:rsid w:val="00BD1B50"/>
    <w:rsid w:val="00BD1E08"/>
    <w:rsid w:val="00BD27AE"/>
    <w:rsid w:val="00BD3ABB"/>
    <w:rsid w:val="00BD3CAB"/>
    <w:rsid w:val="00BD421E"/>
    <w:rsid w:val="00BD45BC"/>
    <w:rsid w:val="00BD4820"/>
    <w:rsid w:val="00BD49B9"/>
    <w:rsid w:val="00BD4D0A"/>
    <w:rsid w:val="00BD5212"/>
    <w:rsid w:val="00BD54B0"/>
    <w:rsid w:val="00BD5A79"/>
    <w:rsid w:val="00BD5AE7"/>
    <w:rsid w:val="00BD6956"/>
    <w:rsid w:val="00BD6E37"/>
    <w:rsid w:val="00BD7050"/>
    <w:rsid w:val="00BD7140"/>
    <w:rsid w:val="00BD7BD2"/>
    <w:rsid w:val="00BD7E07"/>
    <w:rsid w:val="00BE040D"/>
    <w:rsid w:val="00BE0A79"/>
    <w:rsid w:val="00BE2090"/>
    <w:rsid w:val="00BE2233"/>
    <w:rsid w:val="00BE2858"/>
    <w:rsid w:val="00BE414A"/>
    <w:rsid w:val="00BE4856"/>
    <w:rsid w:val="00BE4C16"/>
    <w:rsid w:val="00BE4E61"/>
    <w:rsid w:val="00BE5811"/>
    <w:rsid w:val="00BE6F79"/>
    <w:rsid w:val="00BE705D"/>
    <w:rsid w:val="00BE7096"/>
    <w:rsid w:val="00BE78AF"/>
    <w:rsid w:val="00BE7EAB"/>
    <w:rsid w:val="00BF01B8"/>
    <w:rsid w:val="00BF021E"/>
    <w:rsid w:val="00BF03C0"/>
    <w:rsid w:val="00BF047A"/>
    <w:rsid w:val="00BF0E5A"/>
    <w:rsid w:val="00BF1627"/>
    <w:rsid w:val="00BF19D5"/>
    <w:rsid w:val="00BF1FE0"/>
    <w:rsid w:val="00BF21A2"/>
    <w:rsid w:val="00BF27EE"/>
    <w:rsid w:val="00BF2879"/>
    <w:rsid w:val="00BF3029"/>
    <w:rsid w:val="00BF4A91"/>
    <w:rsid w:val="00BF5104"/>
    <w:rsid w:val="00BF511B"/>
    <w:rsid w:val="00BF525B"/>
    <w:rsid w:val="00BF5875"/>
    <w:rsid w:val="00BF5C48"/>
    <w:rsid w:val="00BF66EF"/>
    <w:rsid w:val="00BF681C"/>
    <w:rsid w:val="00BF695E"/>
    <w:rsid w:val="00BF742D"/>
    <w:rsid w:val="00BF7A0E"/>
    <w:rsid w:val="00C00949"/>
    <w:rsid w:val="00C01D49"/>
    <w:rsid w:val="00C01F0A"/>
    <w:rsid w:val="00C02375"/>
    <w:rsid w:val="00C0269E"/>
    <w:rsid w:val="00C027BF"/>
    <w:rsid w:val="00C0298C"/>
    <w:rsid w:val="00C0363C"/>
    <w:rsid w:val="00C0396F"/>
    <w:rsid w:val="00C03AA8"/>
    <w:rsid w:val="00C042CF"/>
    <w:rsid w:val="00C044DC"/>
    <w:rsid w:val="00C053A6"/>
    <w:rsid w:val="00C055A8"/>
    <w:rsid w:val="00C05A89"/>
    <w:rsid w:val="00C05E58"/>
    <w:rsid w:val="00C06A3F"/>
    <w:rsid w:val="00C06AB2"/>
    <w:rsid w:val="00C06AF3"/>
    <w:rsid w:val="00C06EFD"/>
    <w:rsid w:val="00C079F9"/>
    <w:rsid w:val="00C07AC7"/>
    <w:rsid w:val="00C10BD0"/>
    <w:rsid w:val="00C1276C"/>
    <w:rsid w:val="00C12FD9"/>
    <w:rsid w:val="00C138C9"/>
    <w:rsid w:val="00C13CED"/>
    <w:rsid w:val="00C1417F"/>
    <w:rsid w:val="00C1450F"/>
    <w:rsid w:val="00C1476A"/>
    <w:rsid w:val="00C1483E"/>
    <w:rsid w:val="00C155EF"/>
    <w:rsid w:val="00C1580E"/>
    <w:rsid w:val="00C15BEB"/>
    <w:rsid w:val="00C169A1"/>
    <w:rsid w:val="00C16B58"/>
    <w:rsid w:val="00C1784B"/>
    <w:rsid w:val="00C17F04"/>
    <w:rsid w:val="00C17F8E"/>
    <w:rsid w:val="00C2007F"/>
    <w:rsid w:val="00C203B0"/>
    <w:rsid w:val="00C20567"/>
    <w:rsid w:val="00C20AC6"/>
    <w:rsid w:val="00C21655"/>
    <w:rsid w:val="00C21CD4"/>
    <w:rsid w:val="00C21FD5"/>
    <w:rsid w:val="00C2217D"/>
    <w:rsid w:val="00C22932"/>
    <w:rsid w:val="00C229A1"/>
    <w:rsid w:val="00C22C83"/>
    <w:rsid w:val="00C22E15"/>
    <w:rsid w:val="00C23C36"/>
    <w:rsid w:val="00C23DE1"/>
    <w:rsid w:val="00C23DF3"/>
    <w:rsid w:val="00C249B2"/>
    <w:rsid w:val="00C24B9E"/>
    <w:rsid w:val="00C25378"/>
    <w:rsid w:val="00C25CA9"/>
    <w:rsid w:val="00C26027"/>
    <w:rsid w:val="00C260D0"/>
    <w:rsid w:val="00C26465"/>
    <w:rsid w:val="00C2674F"/>
    <w:rsid w:val="00C26B4D"/>
    <w:rsid w:val="00C27245"/>
    <w:rsid w:val="00C27820"/>
    <w:rsid w:val="00C278D5"/>
    <w:rsid w:val="00C279E9"/>
    <w:rsid w:val="00C27EF7"/>
    <w:rsid w:val="00C3021F"/>
    <w:rsid w:val="00C3055F"/>
    <w:rsid w:val="00C316BE"/>
    <w:rsid w:val="00C31F4E"/>
    <w:rsid w:val="00C32709"/>
    <w:rsid w:val="00C32B05"/>
    <w:rsid w:val="00C34029"/>
    <w:rsid w:val="00C34095"/>
    <w:rsid w:val="00C34326"/>
    <w:rsid w:val="00C34DDB"/>
    <w:rsid w:val="00C354D8"/>
    <w:rsid w:val="00C35F4A"/>
    <w:rsid w:val="00C36CC5"/>
    <w:rsid w:val="00C36D28"/>
    <w:rsid w:val="00C37952"/>
    <w:rsid w:val="00C40800"/>
    <w:rsid w:val="00C40E88"/>
    <w:rsid w:val="00C41285"/>
    <w:rsid w:val="00C417EE"/>
    <w:rsid w:val="00C41823"/>
    <w:rsid w:val="00C42164"/>
    <w:rsid w:val="00C427CE"/>
    <w:rsid w:val="00C42A1E"/>
    <w:rsid w:val="00C43412"/>
    <w:rsid w:val="00C434D1"/>
    <w:rsid w:val="00C43863"/>
    <w:rsid w:val="00C44427"/>
    <w:rsid w:val="00C44A85"/>
    <w:rsid w:val="00C44D8E"/>
    <w:rsid w:val="00C458B1"/>
    <w:rsid w:val="00C45D41"/>
    <w:rsid w:val="00C45F91"/>
    <w:rsid w:val="00C46223"/>
    <w:rsid w:val="00C46517"/>
    <w:rsid w:val="00C46744"/>
    <w:rsid w:val="00C4675C"/>
    <w:rsid w:val="00C46967"/>
    <w:rsid w:val="00C46AF5"/>
    <w:rsid w:val="00C46EDB"/>
    <w:rsid w:val="00C47263"/>
    <w:rsid w:val="00C474D6"/>
    <w:rsid w:val="00C474F9"/>
    <w:rsid w:val="00C475CD"/>
    <w:rsid w:val="00C4798D"/>
    <w:rsid w:val="00C47AC4"/>
    <w:rsid w:val="00C47BCE"/>
    <w:rsid w:val="00C50B25"/>
    <w:rsid w:val="00C51C83"/>
    <w:rsid w:val="00C5204D"/>
    <w:rsid w:val="00C52999"/>
    <w:rsid w:val="00C5316C"/>
    <w:rsid w:val="00C541A5"/>
    <w:rsid w:val="00C54B21"/>
    <w:rsid w:val="00C54E30"/>
    <w:rsid w:val="00C55747"/>
    <w:rsid w:val="00C5580E"/>
    <w:rsid w:val="00C55A5E"/>
    <w:rsid w:val="00C5661E"/>
    <w:rsid w:val="00C56AFA"/>
    <w:rsid w:val="00C56C98"/>
    <w:rsid w:val="00C579CE"/>
    <w:rsid w:val="00C60DB2"/>
    <w:rsid w:val="00C61BE9"/>
    <w:rsid w:val="00C61F3F"/>
    <w:rsid w:val="00C62070"/>
    <w:rsid w:val="00C62496"/>
    <w:rsid w:val="00C625DF"/>
    <w:rsid w:val="00C62D04"/>
    <w:rsid w:val="00C63205"/>
    <w:rsid w:val="00C63C0F"/>
    <w:rsid w:val="00C6435A"/>
    <w:rsid w:val="00C646B7"/>
    <w:rsid w:val="00C64926"/>
    <w:rsid w:val="00C64FA2"/>
    <w:rsid w:val="00C6625F"/>
    <w:rsid w:val="00C663B0"/>
    <w:rsid w:val="00C66C19"/>
    <w:rsid w:val="00C67A45"/>
    <w:rsid w:val="00C67DAA"/>
    <w:rsid w:val="00C7023C"/>
    <w:rsid w:val="00C70773"/>
    <w:rsid w:val="00C70A8D"/>
    <w:rsid w:val="00C716A5"/>
    <w:rsid w:val="00C716CD"/>
    <w:rsid w:val="00C71932"/>
    <w:rsid w:val="00C725FB"/>
    <w:rsid w:val="00C72DED"/>
    <w:rsid w:val="00C731D9"/>
    <w:rsid w:val="00C73672"/>
    <w:rsid w:val="00C74B3D"/>
    <w:rsid w:val="00C74BEA"/>
    <w:rsid w:val="00C76C1E"/>
    <w:rsid w:val="00C779CE"/>
    <w:rsid w:val="00C77A92"/>
    <w:rsid w:val="00C80140"/>
    <w:rsid w:val="00C806E5"/>
    <w:rsid w:val="00C80B97"/>
    <w:rsid w:val="00C80F71"/>
    <w:rsid w:val="00C843D7"/>
    <w:rsid w:val="00C84641"/>
    <w:rsid w:val="00C8483B"/>
    <w:rsid w:val="00C84DB0"/>
    <w:rsid w:val="00C853C9"/>
    <w:rsid w:val="00C864D4"/>
    <w:rsid w:val="00C8674A"/>
    <w:rsid w:val="00C86CF1"/>
    <w:rsid w:val="00C86DDB"/>
    <w:rsid w:val="00C87137"/>
    <w:rsid w:val="00C8729D"/>
    <w:rsid w:val="00C87E2B"/>
    <w:rsid w:val="00C9004D"/>
    <w:rsid w:val="00C91EFE"/>
    <w:rsid w:val="00C91FEF"/>
    <w:rsid w:val="00C92F76"/>
    <w:rsid w:val="00C93936"/>
    <w:rsid w:val="00C93CCF"/>
    <w:rsid w:val="00C94185"/>
    <w:rsid w:val="00C94998"/>
    <w:rsid w:val="00C95262"/>
    <w:rsid w:val="00C95CEE"/>
    <w:rsid w:val="00C96647"/>
    <w:rsid w:val="00C96A2B"/>
    <w:rsid w:val="00C96F08"/>
    <w:rsid w:val="00C973A2"/>
    <w:rsid w:val="00C974BA"/>
    <w:rsid w:val="00C97B2A"/>
    <w:rsid w:val="00CA009B"/>
    <w:rsid w:val="00CA1172"/>
    <w:rsid w:val="00CA1230"/>
    <w:rsid w:val="00CA1D87"/>
    <w:rsid w:val="00CA26F1"/>
    <w:rsid w:val="00CA2FDD"/>
    <w:rsid w:val="00CA37DF"/>
    <w:rsid w:val="00CA3AC1"/>
    <w:rsid w:val="00CA3ACF"/>
    <w:rsid w:val="00CA3CFB"/>
    <w:rsid w:val="00CA3E4F"/>
    <w:rsid w:val="00CA4724"/>
    <w:rsid w:val="00CA6295"/>
    <w:rsid w:val="00CA6545"/>
    <w:rsid w:val="00CA7336"/>
    <w:rsid w:val="00CA76B8"/>
    <w:rsid w:val="00CA7812"/>
    <w:rsid w:val="00CB0D47"/>
    <w:rsid w:val="00CB0E1B"/>
    <w:rsid w:val="00CB1372"/>
    <w:rsid w:val="00CB13D7"/>
    <w:rsid w:val="00CB22E4"/>
    <w:rsid w:val="00CB2B71"/>
    <w:rsid w:val="00CB30FA"/>
    <w:rsid w:val="00CB387C"/>
    <w:rsid w:val="00CB4D0A"/>
    <w:rsid w:val="00CB545F"/>
    <w:rsid w:val="00CB5460"/>
    <w:rsid w:val="00CB5C38"/>
    <w:rsid w:val="00CB66BC"/>
    <w:rsid w:val="00CB6BF7"/>
    <w:rsid w:val="00CB7966"/>
    <w:rsid w:val="00CC0019"/>
    <w:rsid w:val="00CC00A9"/>
    <w:rsid w:val="00CC021B"/>
    <w:rsid w:val="00CC098B"/>
    <w:rsid w:val="00CC1763"/>
    <w:rsid w:val="00CC1879"/>
    <w:rsid w:val="00CC1933"/>
    <w:rsid w:val="00CC1BE2"/>
    <w:rsid w:val="00CC2B65"/>
    <w:rsid w:val="00CC350F"/>
    <w:rsid w:val="00CC3E2D"/>
    <w:rsid w:val="00CC4356"/>
    <w:rsid w:val="00CC48BB"/>
    <w:rsid w:val="00CC5191"/>
    <w:rsid w:val="00CC5D70"/>
    <w:rsid w:val="00CC60B0"/>
    <w:rsid w:val="00CC654E"/>
    <w:rsid w:val="00CC782A"/>
    <w:rsid w:val="00CC7B1D"/>
    <w:rsid w:val="00CC7C71"/>
    <w:rsid w:val="00CD0570"/>
    <w:rsid w:val="00CD0DEE"/>
    <w:rsid w:val="00CD2EDF"/>
    <w:rsid w:val="00CD4013"/>
    <w:rsid w:val="00CD44F4"/>
    <w:rsid w:val="00CD45C8"/>
    <w:rsid w:val="00CD48CF"/>
    <w:rsid w:val="00CD5117"/>
    <w:rsid w:val="00CD5522"/>
    <w:rsid w:val="00CD5E04"/>
    <w:rsid w:val="00CD6033"/>
    <w:rsid w:val="00CD6307"/>
    <w:rsid w:val="00CD6321"/>
    <w:rsid w:val="00CD6EBE"/>
    <w:rsid w:val="00CD6F24"/>
    <w:rsid w:val="00CD6FEA"/>
    <w:rsid w:val="00CD7FE7"/>
    <w:rsid w:val="00CE0123"/>
    <w:rsid w:val="00CE0A86"/>
    <w:rsid w:val="00CE0BB4"/>
    <w:rsid w:val="00CE0C23"/>
    <w:rsid w:val="00CE108C"/>
    <w:rsid w:val="00CE17E4"/>
    <w:rsid w:val="00CE1907"/>
    <w:rsid w:val="00CE1F7C"/>
    <w:rsid w:val="00CE22C0"/>
    <w:rsid w:val="00CE2329"/>
    <w:rsid w:val="00CE2CB5"/>
    <w:rsid w:val="00CE349D"/>
    <w:rsid w:val="00CE3A19"/>
    <w:rsid w:val="00CE4311"/>
    <w:rsid w:val="00CE46A4"/>
    <w:rsid w:val="00CE4CB3"/>
    <w:rsid w:val="00CE4CEC"/>
    <w:rsid w:val="00CE53E1"/>
    <w:rsid w:val="00CE5B74"/>
    <w:rsid w:val="00CE5D7C"/>
    <w:rsid w:val="00CE7227"/>
    <w:rsid w:val="00CE73D9"/>
    <w:rsid w:val="00CE7759"/>
    <w:rsid w:val="00CE7993"/>
    <w:rsid w:val="00CE7C52"/>
    <w:rsid w:val="00CE7F90"/>
    <w:rsid w:val="00CF06D6"/>
    <w:rsid w:val="00CF09E8"/>
    <w:rsid w:val="00CF0C7E"/>
    <w:rsid w:val="00CF15CC"/>
    <w:rsid w:val="00CF1EEF"/>
    <w:rsid w:val="00CF23F7"/>
    <w:rsid w:val="00CF3A3D"/>
    <w:rsid w:val="00CF452D"/>
    <w:rsid w:val="00CF45F8"/>
    <w:rsid w:val="00CF4F4B"/>
    <w:rsid w:val="00CF5775"/>
    <w:rsid w:val="00CF5D0A"/>
    <w:rsid w:val="00CF60F3"/>
    <w:rsid w:val="00CF706A"/>
    <w:rsid w:val="00CF707F"/>
    <w:rsid w:val="00CF758D"/>
    <w:rsid w:val="00CF7AE6"/>
    <w:rsid w:val="00CF7E8B"/>
    <w:rsid w:val="00D0004C"/>
    <w:rsid w:val="00D00172"/>
    <w:rsid w:val="00D011E1"/>
    <w:rsid w:val="00D01936"/>
    <w:rsid w:val="00D01DC6"/>
    <w:rsid w:val="00D02517"/>
    <w:rsid w:val="00D02790"/>
    <w:rsid w:val="00D02CB9"/>
    <w:rsid w:val="00D0316B"/>
    <w:rsid w:val="00D038F4"/>
    <w:rsid w:val="00D03B0B"/>
    <w:rsid w:val="00D04F7A"/>
    <w:rsid w:val="00D05776"/>
    <w:rsid w:val="00D0583F"/>
    <w:rsid w:val="00D06149"/>
    <w:rsid w:val="00D06E04"/>
    <w:rsid w:val="00D077D7"/>
    <w:rsid w:val="00D07820"/>
    <w:rsid w:val="00D1010A"/>
    <w:rsid w:val="00D1031B"/>
    <w:rsid w:val="00D10514"/>
    <w:rsid w:val="00D106AA"/>
    <w:rsid w:val="00D116DB"/>
    <w:rsid w:val="00D1179E"/>
    <w:rsid w:val="00D12A36"/>
    <w:rsid w:val="00D12A41"/>
    <w:rsid w:val="00D12EE1"/>
    <w:rsid w:val="00D13D70"/>
    <w:rsid w:val="00D13DE6"/>
    <w:rsid w:val="00D14296"/>
    <w:rsid w:val="00D14DC1"/>
    <w:rsid w:val="00D15634"/>
    <w:rsid w:val="00D15759"/>
    <w:rsid w:val="00D15CFB"/>
    <w:rsid w:val="00D16A89"/>
    <w:rsid w:val="00D17176"/>
    <w:rsid w:val="00D179E9"/>
    <w:rsid w:val="00D17E2D"/>
    <w:rsid w:val="00D20A38"/>
    <w:rsid w:val="00D20EE8"/>
    <w:rsid w:val="00D22C2F"/>
    <w:rsid w:val="00D2312E"/>
    <w:rsid w:val="00D23E91"/>
    <w:rsid w:val="00D24577"/>
    <w:rsid w:val="00D25273"/>
    <w:rsid w:val="00D25670"/>
    <w:rsid w:val="00D26057"/>
    <w:rsid w:val="00D26068"/>
    <w:rsid w:val="00D261C0"/>
    <w:rsid w:val="00D274A4"/>
    <w:rsid w:val="00D279BF"/>
    <w:rsid w:val="00D31037"/>
    <w:rsid w:val="00D31492"/>
    <w:rsid w:val="00D31F2A"/>
    <w:rsid w:val="00D32472"/>
    <w:rsid w:val="00D3249D"/>
    <w:rsid w:val="00D32745"/>
    <w:rsid w:val="00D32AE1"/>
    <w:rsid w:val="00D32CC8"/>
    <w:rsid w:val="00D3405E"/>
    <w:rsid w:val="00D3458B"/>
    <w:rsid w:val="00D345DA"/>
    <w:rsid w:val="00D347CD"/>
    <w:rsid w:val="00D34B02"/>
    <w:rsid w:val="00D35218"/>
    <w:rsid w:val="00D35291"/>
    <w:rsid w:val="00D359BD"/>
    <w:rsid w:val="00D35FF2"/>
    <w:rsid w:val="00D36190"/>
    <w:rsid w:val="00D37923"/>
    <w:rsid w:val="00D40957"/>
    <w:rsid w:val="00D40EC1"/>
    <w:rsid w:val="00D40EED"/>
    <w:rsid w:val="00D410DB"/>
    <w:rsid w:val="00D41210"/>
    <w:rsid w:val="00D41497"/>
    <w:rsid w:val="00D414E8"/>
    <w:rsid w:val="00D41681"/>
    <w:rsid w:val="00D41D49"/>
    <w:rsid w:val="00D425D4"/>
    <w:rsid w:val="00D4279E"/>
    <w:rsid w:val="00D42898"/>
    <w:rsid w:val="00D431E9"/>
    <w:rsid w:val="00D43367"/>
    <w:rsid w:val="00D4394C"/>
    <w:rsid w:val="00D4501E"/>
    <w:rsid w:val="00D45E64"/>
    <w:rsid w:val="00D47221"/>
    <w:rsid w:val="00D50968"/>
    <w:rsid w:val="00D5131E"/>
    <w:rsid w:val="00D51E26"/>
    <w:rsid w:val="00D52334"/>
    <w:rsid w:val="00D52E2E"/>
    <w:rsid w:val="00D53EB7"/>
    <w:rsid w:val="00D548E9"/>
    <w:rsid w:val="00D55785"/>
    <w:rsid w:val="00D55A5C"/>
    <w:rsid w:val="00D55FB2"/>
    <w:rsid w:val="00D5752E"/>
    <w:rsid w:val="00D5757E"/>
    <w:rsid w:val="00D61309"/>
    <w:rsid w:val="00D61428"/>
    <w:rsid w:val="00D6174F"/>
    <w:rsid w:val="00D6185A"/>
    <w:rsid w:val="00D62485"/>
    <w:rsid w:val="00D6269A"/>
    <w:rsid w:val="00D62BBC"/>
    <w:rsid w:val="00D63424"/>
    <w:rsid w:val="00D635D7"/>
    <w:rsid w:val="00D63AB7"/>
    <w:rsid w:val="00D63D09"/>
    <w:rsid w:val="00D6413C"/>
    <w:rsid w:val="00D649E1"/>
    <w:rsid w:val="00D660D4"/>
    <w:rsid w:val="00D6680E"/>
    <w:rsid w:val="00D6690D"/>
    <w:rsid w:val="00D6717A"/>
    <w:rsid w:val="00D67830"/>
    <w:rsid w:val="00D67BBE"/>
    <w:rsid w:val="00D7037B"/>
    <w:rsid w:val="00D707EB"/>
    <w:rsid w:val="00D70DCD"/>
    <w:rsid w:val="00D7158D"/>
    <w:rsid w:val="00D71A9C"/>
    <w:rsid w:val="00D71BD5"/>
    <w:rsid w:val="00D71F14"/>
    <w:rsid w:val="00D72266"/>
    <w:rsid w:val="00D73205"/>
    <w:rsid w:val="00D736D2"/>
    <w:rsid w:val="00D74114"/>
    <w:rsid w:val="00D743AF"/>
    <w:rsid w:val="00D7479E"/>
    <w:rsid w:val="00D750C8"/>
    <w:rsid w:val="00D759AD"/>
    <w:rsid w:val="00D75E38"/>
    <w:rsid w:val="00D7601D"/>
    <w:rsid w:val="00D76022"/>
    <w:rsid w:val="00D762E2"/>
    <w:rsid w:val="00D76413"/>
    <w:rsid w:val="00D7641D"/>
    <w:rsid w:val="00D76799"/>
    <w:rsid w:val="00D76B0C"/>
    <w:rsid w:val="00D7740D"/>
    <w:rsid w:val="00D8080F"/>
    <w:rsid w:val="00D80BA6"/>
    <w:rsid w:val="00D81576"/>
    <w:rsid w:val="00D829C0"/>
    <w:rsid w:val="00D8309B"/>
    <w:rsid w:val="00D830D4"/>
    <w:rsid w:val="00D84CD7"/>
    <w:rsid w:val="00D8503C"/>
    <w:rsid w:val="00D8563A"/>
    <w:rsid w:val="00D859E0"/>
    <w:rsid w:val="00D85B4E"/>
    <w:rsid w:val="00D86088"/>
    <w:rsid w:val="00D861A0"/>
    <w:rsid w:val="00D863AA"/>
    <w:rsid w:val="00D86B2A"/>
    <w:rsid w:val="00D86F30"/>
    <w:rsid w:val="00D87A3B"/>
    <w:rsid w:val="00D87DC8"/>
    <w:rsid w:val="00D90064"/>
    <w:rsid w:val="00D90238"/>
    <w:rsid w:val="00D90245"/>
    <w:rsid w:val="00D910CE"/>
    <w:rsid w:val="00D911C9"/>
    <w:rsid w:val="00D91BDE"/>
    <w:rsid w:val="00D91C26"/>
    <w:rsid w:val="00D92312"/>
    <w:rsid w:val="00D92540"/>
    <w:rsid w:val="00D928C1"/>
    <w:rsid w:val="00D92BF5"/>
    <w:rsid w:val="00D92FE1"/>
    <w:rsid w:val="00D93200"/>
    <w:rsid w:val="00D9392F"/>
    <w:rsid w:val="00D95866"/>
    <w:rsid w:val="00D9637C"/>
    <w:rsid w:val="00D967AF"/>
    <w:rsid w:val="00D97A59"/>
    <w:rsid w:val="00DA01A6"/>
    <w:rsid w:val="00DA02B8"/>
    <w:rsid w:val="00DA0D3E"/>
    <w:rsid w:val="00DA0DB8"/>
    <w:rsid w:val="00DA0FED"/>
    <w:rsid w:val="00DA12CB"/>
    <w:rsid w:val="00DA1726"/>
    <w:rsid w:val="00DA25A7"/>
    <w:rsid w:val="00DA2CD2"/>
    <w:rsid w:val="00DA2F3B"/>
    <w:rsid w:val="00DA32EE"/>
    <w:rsid w:val="00DA3A91"/>
    <w:rsid w:val="00DA3DDB"/>
    <w:rsid w:val="00DA408B"/>
    <w:rsid w:val="00DA417E"/>
    <w:rsid w:val="00DA443E"/>
    <w:rsid w:val="00DA4975"/>
    <w:rsid w:val="00DA509D"/>
    <w:rsid w:val="00DA58D7"/>
    <w:rsid w:val="00DA5AB6"/>
    <w:rsid w:val="00DA5B36"/>
    <w:rsid w:val="00DA5BDB"/>
    <w:rsid w:val="00DA5EB9"/>
    <w:rsid w:val="00DA633A"/>
    <w:rsid w:val="00DA74DA"/>
    <w:rsid w:val="00DA7EFF"/>
    <w:rsid w:val="00DB054A"/>
    <w:rsid w:val="00DB0E8D"/>
    <w:rsid w:val="00DB1C7F"/>
    <w:rsid w:val="00DB2034"/>
    <w:rsid w:val="00DB222C"/>
    <w:rsid w:val="00DB25AF"/>
    <w:rsid w:val="00DB3726"/>
    <w:rsid w:val="00DB4E20"/>
    <w:rsid w:val="00DB51C7"/>
    <w:rsid w:val="00DB5A30"/>
    <w:rsid w:val="00DB5E5C"/>
    <w:rsid w:val="00DB5FED"/>
    <w:rsid w:val="00DB6524"/>
    <w:rsid w:val="00DB67FE"/>
    <w:rsid w:val="00DB6D32"/>
    <w:rsid w:val="00DB6FF1"/>
    <w:rsid w:val="00DB7C00"/>
    <w:rsid w:val="00DB7F04"/>
    <w:rsid w:val="00DC0BDD"/>
    <w:rsid w:val="00DC1D74"/>
    <w:rsid w:val="00DC1F7C"/>
    <w:rsid w:val="00DC23C3"/>
    <w:rsid w:val="00DC2443"/>
    <w:rsid w:val="00DC2773"/>
    <w:rsid w:val="00DC296E"/>
    <w:rsid w:val="00DC3334"/>
    <w:rsid w:val="00DC3619"/>
    <w:rsid w:val="00DC3C6C"/>
    <w:rsid w:val="00DC3D37"/>
    <w:rsid w:val="00DC40B2"/>
    <w:rsid w:val="00DC45F3"/>
    <w:rsid w:val="00DC4B73"/>
    <w:rsid w:val="00DC4EB1"/>
    <w:rsid w:val="00DC54FE"/>
    <w:rsid w:val="00DC5724"/>
    <w:rsid w:val="00DC5CF3"/>
    <w:rsid w:val="00DC5D5B"/>
    <w:rsid w:val="00DC6199"/>
    <w:rsid w:val="00DC65CE"/>
    <w:rsid w:val="00DC6A9A"/>
    <w:rsid w:val="00DC6FF1"/>
    <w:rsid w:val="00DC707F"/>
    <w:rsid w:val="00DC70EE"/>
    <w:rsid w:val="00DC792F"/>
    <w:rsid w:val="00DD0519"/>
    <w:rsid w:val="00DD06B9"/>
    <w:rsid w:val="00DD085B"/>
    <w:rsid w:val="00DD0CB4"/>
    <w:rsid w:val="00DD0DE4"/>
    <w:rsid w:val="00DD1287"/>
    <w:rsid w:val="00DD1474"/>
    <w:rsid w:val="00DD159B"/>
    <w:rsid w:val="00DD1A1F"/>
    <w:rsid w:val="00DD1E9E"/>
    <w:rsid w:val="00DD2162"/>
    <w:rsid w:val="00DD295F"/>
    <w:rsid w:val="00DD29B0"/>
    <w:rsid w:val="00DD3C34"/>
    <w:rsid w:val="00DD4950"/>
    <w:rsid w:val="00DD4ADF"/>
    <w:rsid w:val="00DD4DB7"/>
    <w:rsid w:val="00DD53A7"/>
    <w:rsid w:val="00DD5619"/>
    <w:rsid w:val="00DD610A"/>
    <w:rsid w:val="00DD613F"/>
    <w:rsid w:val="00DD6B02"/>
    <w:rsid w:val="00DD6FA0"/>
    <w:rsid w:val="00DD7385"/>
    <w:rsid w:val="00DD7C01"/>
    <w:rsid w:val="00DE0062"/>
    <w:rsid w:val="00DE052A"/>
    <w:rsid w:val="00DE0575"/>
    <w:rsid w:val="00DE0957"/>
    <w:rsid w:val="00DE1BCD"/>
    <w:rsid w:val="00DE1C4B"/>
    <w:rsid w:val="00DE1C55"/>
    <w:rsid w:val="00DE2192"/>
    <w:rsid w:val="00DE2CA1"/>
    <w:rsid w:val="00DE2E28"/>
    <w:rsid w:val="00DE326F"/>
    <w:rsid w:val="00DE33F8"/>
    <w:rsid w:val="00DE35C4"/>
    <w:rsid w:val="00DE4428"/>
    <w:rsid w:val="00DE452D"/>
    <w:rsid w:val="00DE4E78"/>
    <w:rsid w:val="00DE568A"/>
    <w:rsid w:val="00DE5AFB"/>
    <w:rsid w:val="00DE6D5B"/>
    <w:rsid w:val="00DE777E"/>
    <w:rsid w:val="00DF00EF"/>
    <w:rsid w:val="00DF03E3"/>
    <w:rsid w:val="00DF0C25"/>
    <w:rsid w:val="00DF1451"/>
    <w:rsid w:val="00DF1F33"/>
    <w:rsid w:val="00DF2086"/>
    <w:rsid w:val="00DF2CCF"/>
    <w:rsid w:val="00DF347C"/>
    <w:rsid w:val="00DF3A52"/>
    <w:rsid w:val="00DF3C00"/>
    <w:rsid w:val="00DF52D1"/>
    <w:rsid w:val="00DF543A"/>
    <w:rsid w:val="00DF54A1"/>
    <w:rsid w:val="00DF5559"/>
    <w:rsid w:val="00DF5B40"/>
    <w:rsid w:val="00DF5B7F"/>
    <w:rsid w:val="00DF5E49"/>
    <w:rsid w:val="00DF62EB"/>
    <w:rsid w:val="00DF638E"/>
    <w:rsid w:val="00DF6CBD"/>
    <w:rsid w:val="00DF751F"/>
    <w:rsid w:val="00DF7DFF"/>
    <w:rsid w:val="00E0116F"/>
    <w:rsid w:val="00E030D6"/>
    <w:rsid w:val="00E037C2"/>
    <w:rsid w:val="00E039E4"/>
    <w:rsid w:val="00E03AA5"/>
    <w:rsid w:val="00E03BB6"/>
    <w:rsid w:val="00E03EC6"/>
    <w:rsid w:val="00E0456B"/>
    <w:rsid w:val="00E070CB"/>
    <w:rsid w:val="00E102CB"/>
    <w:rsid w:val="00E10CF1"/>
    <w:rsid w:val="00E1123A"/>
    <w:rsid w:val="00E11760"/>
    <w:rsid w:val="00E11E19"/>
    <w:rsid w:val="00E12380"/>
    <w:rsid w:val="00E12550"/>
    <w:rsid w:val="00E12DA1"/>
    <w:rsid w:val="00E13057"/>
    <w:rsid w:val="00E13401"/>
    <w:rsid w:val="00E13715"/>
    <w:rsid w:val="00E13A7E"/>
    <w:rsid w:val="00E13A94"/>
    <w:rsid w:val="00E14BE3"/>
    <w:rsid w:val="00E14E69"/>
    <w:rsid w:val="00E14F1D"/>
    <w:rsid w:val="00E14F5A"/>
    <w:rsid w:val="00E151F9"/>
    <w:rsid w:val="00E15C25"/>
    <w:rsid w:val="00E15C7B"/>
    <w:rsid w:val="00E162A6"/>
    <w:rsid w:val="00E167E8"/>
    <w:rsid w:val="00E16AE7"/>
    <w:rsid w:val="00E16E1F"/>
    <w:rsid w:val="00E20139"/>
    <w:rsid w:val="00E20BBF"/>
    <w:rsid w:val="00E20D36"/>
    <w:rsid w:val="00E20FC6"/>
    <w:rsid w:val="00E21932"/>
    <w:rsid w:val="00E219E8"/>
    <w:rsid w:val="00E22F63"/>
    <w:rsid w:val="00E23D2E"/>
    <w:rsid w:val="00E245E6"/>
    <w:rsid w:val="00E24756"/>
    <w:rsid w:val="00E24A72"/>
    <w:rsid w:val="00E24F55"/>
    <w:rsid w:val="00E25827"/>
    <w:rsid w:val="00E25D3E"/>
    <w:rsid w:val="00E262E6"/>
    <w:rsid w:val="00E2653B"/>
    <w:rsid w:val="00E267AC"/>
    <w:rsid w:val="00E26864"/>
    <w:rsid w:val="00E26BD8"/>
    <w:rsid w:val="00E26D1C"/>
    <w:rsid w:val="00E2710A"/>
    <w:rsid w:val="00E2725A"/>
    <w:rsid w:val="00E27B7E"/>
    <w:rsid w:val="00E30084"/>
    <w:rsid w:val="00E303AA"/>
    <w:rsid w:val="00E30EA9"/>
    <w:rsid w:val="00E316CC"/>
    <w:rsid w:val="00E31DA5"/>
    <w:rsid w:val="00E3214F"/>
    <w:rsid w:val="00E335C3"/>
    <w:rsid w:val="00E338B9"/>
    <w:rsid w:val="00E33962"/>
    <w:rsid w:val="00E33D37"/>
    <w:rsid w:val="00E349B5"/>
    <w:rsid w:val="00E34F32"/>
    <w:rsid w:val="00E35DB1"/>
    <w:rsid w:val="00E35FAC"/>
    <w:rsid w:val="00E361C0"/>
    <w:rsid w:val="00E36479"/>
    <w:rsid w:val="00E364D6"/>
    <w:rsid w:val="00E3701B"/>
    <w:rsid w:val="00E375C8"/>
    <w:rsid w:val="00E37B84"/>
    <w:rsid w:val="00E40980"/>
    <w:rsid w:val="00E40E68"/>
    <w:rsid w:val="00E40EE7"/>
    <w:rsid w:val="00E41CC8"/>
    <w:rsid w:val="00E4275E"/>
    <w:rsid w:val="00E4320A"/>
    <w:rsid w:val="00E43903"/>
    <w:rsid w:val="00E43AAB"/>
    <w:rsid w:val="00E43B8E"/>
    <w:rsid w:val="00E441F2"/>
    <w:rsid w:val="00E44262"/>
    <w:rsid w:val="00E44268"/>
    <w:rsid w:val="00E44E5F"/>
    <w:rsid w:val="00E4791D"/>
    <w:rsid w:val="00E500B0"/>
    <w:rsid w:val="00E50881"/>
    <w:rsid w:val="00E50FDB"/>
    <w:rsid w:val="00E5141A"/>
    <w:rsid w:val="00E5149C"/>
    <w:rsid w:val="00E51540"/>
    <w:rsid w:val="00E51E74"/>
    <w:rsid w:val="00E52094"/>
    <w:rsid w:val="00E52389"/>
    <w:rsid w:val="00E52678"/>
    <w:rsid w:val="00E52691"/>
    <w:rsid w:val="00E52F6F"/>
    <w:rsid w:val="00E54237"/>
    <w:rsid w:val="00E54261"/>
    <w:rsid w:val="00E54E34"/>
    <w:rsid w:val="00E55BD9"/>
    <w:rsid w:val="00E562BE"/>
    <w:rsid w:val="00E56365"/>
    <w:rsid w:val="00E5659A"/>
    <w:rsid w:val="00E56CB2"/>
    <w:rsid w:val="00E56D24"/>
    <w:rsid w:val="00E57083"/>
    <w:rsid w:val="00E57AFD"/>
    <w:rsid w:val="00E60031"/>
    <w:rsid w:val="00E60446"/>
    <w:rsid w:val="00E60D3F"/>
    <w:rsid w:val="00E60F35"/>
    <w:rsid w:val="00E62468"/>
    <w:rsid w:val="00E62FA2"/>
    <w:rsid w:val="00E6427F"/>
    <w:rsid w:val="00E657D4"/>
    <w:rsid w:val="00E65CA9"/>
    <w:rsid w:val="00E65FF0"/>
    <w:rsid w:val="00E676EB"/>
    <w:rsid w:val="00E6776C"/>
    <w:rsid w:val="00E67B5A"/>
    <w:rsid w:val="00E67CE9"/>
    <w:rsid w:val="00E70272"/>
    <w:rsid w:val="00E70F89"/>
    <w:rsid w:val="00E71760"/>
    <w:rsid w:val="00E71B59"/>
    <w:rsid w:val="00E71FD8"/>
    <w:rsid w:val="00E723BB"/>
    <w:rsid w:val="00E727EF"/>
    <w:rsid w:val="00E72FE5"/>
    <w:rsid w:val="00E7328F"/>
    <w:rsid w:val="00E738EF"/>
    <w:rsid w:val="00E73CE9"/>
    <w:rsid w:val="00E74304"/>
    <w:rsid w:val="00E748A7"/>
    <w:rsid w:val="00E7508D"/>
    <w:rsid w:val="00E754A6"/>
    <w:rsid w:val="00E75910"/>
    <w:rsid w:val="00E75A84"/>
    <w:rsid w:val="00E77BD8"/>
    <w:rsid w:val="00E80017"/>
    <w:rsid w:val="00E80999"/>
    <w:rsid w:val="00E80AD8"/>
    <w:rsid w:val="00E819C7"/>
    <w:rsid w:val="00E81A68"/>
    <w:rsid w:val="00E82269"/>
    <w:rsid w:val="00E824E5"/>
    <w:rsid w:val="00E82648"/>
    <w:rsid w:val="00E8431A"/>
    <w:rsid w:val="00E850C2"/>
    <w:rsid w:val="00E85594"/>
    <w:rsid w:val="00E85703"/>
    <w:rsid w:val="00E8571A"/>
    <w:rsid w:val="00E85C3F"/>
    <w:rsid w:val="00E864F2"/>
    <w:rsid w:val="00E868C6"/>
    <w:rsid w:val="00E86A88"/>
    <w:rsid w:val="00E8720A"/>
    <w:rsid w:val="00E8765A"/>
    <w:rsid w:val="00E879A7"/>
    <w:rsid w:val="00E87B34"/>
    <w:rsid w:val="00E87CC2"/>
    <w:rsid w:val="00E9067C"/>
    <w:rsid w:val="00E90B04"/>
    <w:rsid w:val="00E90BD5"/>
    <w:rsid w:val="00E90C3B"/>
    <w:rsid w:val="00E91979"/>
    <w:rsid w:val="00E91C16"/>
    <w:rsid w:val="00E92B67"/>
    <w:rsid w:val="00E92E8D"/>
    <w:rsid w:val="00E930D8"/>
    <w:rsid w:val="00E9401E"/>
    <w:rsid w:val="00E94304"/>
    <w:rsid w:val="00E94775"/>
    <w:rsid w:val="00E9525B"/>
    <w:rsid w:val="00E959E8"/>
    <w:rsid w:val="00E96222"/>
    <w:rsid w:val="00E963A2"/>
    <w:rsid w:val="00E966E4"/>
    <w:rsid w:val="00E972AF"/>
    <w:rsid w:val="00E97339"/>
    <w:rsid w:val="00E97EF8"/>
    <w:rsid w:val="00EA079D"/>
    <w:rsid w:val="00EA0BB0"/>
    <w:rsid w:val="00EA11D8"/>
    <w:rsid w:val="00EA1A51"/>
    <w:rsid w:val="00EA1AC4"/>
    <w:rsid w:val="00EA1D0F"/>
    <w:rsid w:val="00EA2084"/>
    <w:rsid w:val="00EA245B"/>
    <w:rsid w:val="00EA36DE"/>
    <w:rsid w:val="00EA3980"/>
    <w:rsid w:val="00EA3CDB"/>
    <w:rsid w:val="00EA3DF2"/>
    <w:rsid w:val="00EA45E0"/>
    <w:rsid w:val="00EA49B9"/>
    <w:rsid w:val="00EA4E0F"/>
    <w:rsid w:val="00EA4E60"/>
    <w:rsid w:val="00EA57C5"/>
    <w:rsid w:val="00EA5D28"/>
    <w:rsid w:val="00EA6166"/>
    <w:rsid w:val="00EA66B1"/>
    <w:rsid w:val="00EA7411"/>
    <w:rsid w:val="00EA7B02"/>
    <w:rsid w:val="00EB0B46"/>
    <w:rsid w:val="00EB0F48"/>
    <w:rsid w:val="00EB1291"/>
    <w:rsid w:val="00EB1493"/>
    <w:rsid w:val="00EB1A68"/>
    <w:rsid w:val="00EB28D3"/>
    <w:rsid w:val="00EB33D1"/>
    <w:rsid w:val="00EB357D"/>
    <w:rsid w:val="00EB3CEE"/>
    <w:rsid w:val="00EB45B9"/>
    <w:rsid w:val="00EB479C"/>
    <w:rsid w:val="00EB4A4B"/>
    <w:rsid w:val="00EB52CF"/>
    <w:rsid w:val="00EB56A0"/>
    <w:rsid w:val="00EB57B2"/>
    <w:rsid w:val="00EB6780"/>
    <w:rsid w:val="00EB6E32"/>
    <w:rsid w:val="00EC0193"/>
    <w:rsid w:val="00EC025E"/>
    <w:rsid w:val="00EC1F38"/>
    <w:rsid w:val="00EC2127"/>
    <w:rsid w:val="00EC285F"/>
    <w:rsid w:val="00EC2978"/>
    <w:rsid w:val="00EC2BA5"/>
    <w:rsid w:val="00EC36C3"/>
    <w:rsid w:val="00EC3BF7"/>
    <w:rsid w:val="00EC41C3"/>
    <w:rsid w:val="00EC4624"/>
    <w:rsid w:val="00EC4FC1"/>
    <w:rsid w:val="00EC53D2"/>
    <w:rsid w:val="00EC5729"/>
    <w:rsid w:val="00EC59C2"/>
    <w:rsid w:val="00EC63F2"/>
    <w:rsid w:val="00EC6AF1"/>
    <w:rsid w:val="00EC6BAF"/>
    <w:rsid w:val="00EC6CA3"/>
    <w:rsid w:val="00EC713F"/>
    <w:rsid w:val="00EC7658"/>
    <w:rsid w:val="00ED0875"/>
    <w:rsid w:val="00ED0DDE"/>
    <w:rsid w:val="00ED1679"/>
    <w:rsid w:val="00ED1BC0"/>
    <w:rsid w:val="00ED2734"/>
    <w:rsid w:val="00ED285D"/>
    <w:rsid w:val="00ED2B3C"/>
    <w:rsid w:val="00ED3205"/>
    <w:rsid w:val="00ED3413"/>
    <w:rsid w:val="00ED345E"/>
    <w:rsid w:val="00ED37E7"/>
    <w:rsid w:val="00ED43CC"/>
    <w:rsid w:val="00ED4740"/>
    <w:rsid w:val="00ED4802"/>
    <w:rsid w:val="00ED4823"/>
    <w:rsid w:val="00ED5FBD"/>
    <w:rsid w:val="00ED62FA"/>
    <w:rsid w:val="00ED733E"/>
    <w:rsid w:val="00ED74CD"/>
    <w:rsid w:val="00ED7DF9"/>
    <w:rsid w:val="00EE2552"/>
    <w:rsid w:val="00EE25E4"/>
    <w:rsid w:val="00EE49D9"/>
    <w:rsid w:val="00EE4AD4"/>
    <w:rsid w:val="00EE542C"/>
    <w:rsid w:val="00EE5773"/>
    <w:rsid w:val="00EE5DC1"/>
    <w:rsid w:val="00EE6EBA"/>
    <w:rsid w:val="00EE78D2"/>
    <w:rsid w:val="00EE7FC6"/>
    <w:rsid w:val="00EF040B"/>
    <w:rsid w:val="00EF04D9"/>
    <w:rsid w:val="00EF0A27"/>
    <w:rsid w:val="00EF1D2A"/>
    <w:rsid w:val="00EF1D6C"/>
    <w:rsid w:val="00EF2B49"/>
    <w:rsid w:val="00EF376B"/>
    <w:rsid w:val="00EF3935"/>
    <w:rsid w:val="00EF3C26"/>
    <w:rsid w:val="00EF43A8"/>
    <w:rsid w:val="00EF43BE"/>
    <w:rsid w:val="00EF49CA"/>
    <w:rsid w:val="00EF4AA9"/>
    <w:rsid w:val="00EF4ED0"/>
    <w:rsid w:val="00EF58F7"/>
    <w:rsid w:val="00EF5C9D"/>
    <w:rsid w:val="00EF6D8A"/>
    <w:rsid w:val="00EF727A"/>
    <w:rsid w:val="00F004BC"/>
    <w:rsid w:val="00F00A8C"/>
    <w:rsid w:val="00F00CCD"/>
    <w:rsid w:val="00F010D1"/>
    <w:rsid w:val="00F022DB"/>
    <w:rsid w:val="00F0253B"/>
    <w:rsid w:val="00F03956"/>
    <w:rsid w:val="00F03C7F"/>
    <w:rsid w:val="00F03FC7"/>
    <w:rsid w:val="00F04520"/>
    <w:rsid w:val="00F04A7F"/>
    <w:rsid w:val="00F05181"/>
    <w:rsid w:val="00F05389"/>
    <w:rsid w:val="00F05D8A"/>
    <w:rsid w:val="00F061C8"/>
    <w:rsid w:val="00F075FA"/>
    <w:rsid w:val="00F07696"/>
    <w:rsid w:val="00F07A40"/>
    <w:rsid w:val="00F07EE6"/>
    <w:rsid w:val="00F10263"/>
    <w:rsid w:val="00F108E7"/>
    <w:rsid w:val="00F115D8"/>
    <w:rsid w:val="00F11D76"/>
    <w:rsid w:val="00F122AC"/>
    <w:rsid w:val="00F122AF"/>
    <w:rsid w:val="00F124F7"/>
    <w:rsid w:val="00F12574"/>
    <w:rsid w:val="00F13555"/>
    <w:rsid w:val="00F13D8E"/>
    <w:rsid w:val="00F13E79"/>
    <w:rsid w:val="00F140E2"/>
    <w:rsid w:val="00F14BD6"/>
    <w:rsid w:val="00F14EFA"/>
    <w:rsid w:val="00F14F91"/>
    <w:rsid w:val="00F1555F"/>
    <w:rsid w:val="00F157F9"/>
    <w:rsid w:val="00F1689F"/>
    <w:rsid w:val="00F1747E"/>
    <w:rsid w:val="00F1770A"/>
    <w:rsid w:val="00F17CA0"/>
    <w:rsid w:val="00F20184"/>
    <w:rsid w:val="00F2094E"/>
    <w:rsid w:val="00F2104A"/>
    <w:rsid w:val="00F210FC"/>
    <w:rsid w:val="00F21181"/>
    <w:rsid w:val="00F214A8"/>
    <w:rsid w:val="00F22C00"/>
    <w:rsid w:val="00F22EF8"/>
    <w:rsid w:val="00F231C7"/>
    <w:rsid w:val="00F232A5"/>
    <w:rsid w:val="00F235F9"/>
    <w:rsid w:val="00F24B49"/>
    <w:rsid w:val="00F24E7B"/>
    <w:rsid w:val="00F25886"/>
    <w:rsid w:val="00F25FAB"/>
    <w:rsid w:val="00F26142"/>
    <w:rsid w:val="00F26725"/>
    <w:rsid w:val="00F26922"/>
    <w:rsid w:val="00F26EF4"/>
    <w:rsid w:val="00F27252"/>
    <w:rsid w:val="00F27489"/>
    <w:rsid w:val="00F275EA"/>
    <w:rsid w:val="00F27884"/>
    <w:rsid w:val="00F27C30"/>
    <w:rsid w:val="00F27C5B"/>
    <w:rsid w:val="00F30466"/>
    <w:rsid w:val="00F30CDD"/>
    <w:rsid w:val="00F318DF"/>
    <w:rsid w:val="00F31A19"/>
    <w:rsid w:val="00F322B9"/>
    <w:rsid w:val="00F324E0"/>
    <w:rsid w:val="00F3374C"/>
    <w:rsid w:val="00F33A9D"/>
    <w:rsid w:val="00F33ED6"/>
    <w:rsid w:val="00F346C9"/>
    <w:rsid w:val="00F35471"/>
    <w:rsid w:val="00F35504"/>
    <w:rsid w:val="00F3598C"/>
    <w:rsid w:val="00F35D1D"/>
    <w:rsid w:val="00F36FE0"/>
    <w:rsid w:val="00F37600"/>
    <w:rsid w:val="00F4055B"/>
    <w:rsid w:val="00F40D54"/>
    <w:rsid w:val="00F40E5F"/>
    <w:rsid w:val="00F41D23"/>
    <w:rsid w:val="00F42A1F"/>
    <w:rsid w:val="00F42A83"/>
    <w:rsid w:val="00F42A86"/>
    <w:rsid w:val="00F42C04"/>
    <w:rsid w:val="00F4398E"/>
    <w:rsid w:val="00F43CCE"/>
    <w:rsid w:val="00F4401D"/>
    <w:rsid w:val="00F4409F"/>
    <w:rsid w:val="00F446FC"/>
    <w:rsid w:val="00F449FE"/>
    <w:rsid w:val="00F44FDD"/>
    <w:rsid w:val="00F45914"/>
    <w:rsid w:val="00F46442"/>
    <w:rsid w:val="00F46B2B"/>
    <w:rsid w:val="00F478BF"/>
    <w:rsid w:val="00F47CC6"/>
    <w:rsid w:val="00F50A6E"/>
    <w:rsid w:val="00F51193"/>
    <w:rsid w:val="00F51EBD"/>
    <w:rsid w:val="00F529D7"/>
    <w:rsid w:val="00F5357A"/>
    <w:rsid w:val="00F53D0B"/>
    <w:rsid w:val="00F54302"/>
    <w:rsid w:val="00F54D51"/>
    <w:rsid w:val="00F54E83"/>
    <w:rsid w:val="00F55111"/>
    <w:rsid w:val="00F55D41"/>
    <w:rsid w:val="00F564E6"/>
    <w:rsid w:val="00F568BD"/>
    <w:rsid w:val="00F57750"/>
    <w:rsid w:val="00F600C0"/>
    <w:rsid w:val="00F602D1"/>
    <w:rsid w:val="00F61121"/>
    <w:rsid w:val="00F6166D"/>
    <w:rsid w:val="00F6170B"/>
    <w:rsid w:val="00F61B51"/>
    <w:rsid w:val="00F61E15"/>
    <w:rsid w:val="00F628B3"/>
    <w:rsid w:val="00F63165"/>
    <w:rsid w:val="00F642A9"/>
    <w:rsid w:val="00F64310"/>
    <w:rsid w:val="00F64BC7"/>
    <w:rsid w:val="00F64CC4"/>
    <w:rsid w:val="00F64F70"/>
    <w:rsid w:val="00F65D13"/>
    <w:rsid w:val="00F66049"/>
    <w:rsid w:val="00F66102"/>
    <w:rsid w:val="00F67F30"/>
    <w:rsid w:val="00F703C0"/>
    <w:rsid w:val="00F70756"/>
    <w:rsid w:val="00F7083B"/>
    <w:rsid w:val="00F7090E"/>
    <w:rsid w:val="00F716F1"/>
    <w:rsid w:val="00F71937"/>
    <w:rsid w:val="00F72062"/>
    <w:rsid w:val="00F726E9"/>
    <w:rsid w:val="00F72B9F"/>
    <w:rsid w:val="00F72BD0"/>
    <w:rsid w:val="00F73330"/>
    <w:rsid w:val="00F73589"/>
    <w:rsid w:val="00F73E24"/>
    <w:rsid w:val="00F750EB"/>
    <w:rsid w:val="00F75135"/>
    <w:rsid w:val="00F75817"/>
    <w:rsid w:val="00F75D41"/>
    <w:rsid w:val="00F75F20"/>
    <w:rsid w:val="00F76A5B"/>
    <w:rsid w:val="00F76D90"/>
    <w:rsid w:val="00F773C4"/>
    <w:rsid w:val="00F80844"/>
    <w:rsid w:val="00F80F07"/>
    <w:rsid w:val="00F81276"/>
    <w:rsid w:val="00F8177F"/>
    <w:rsid w:val="00F81981"/>
    <w:rsid w:val="00F82233"/>
    <w:rsid w:val="00F82424"/>
    <w:rsid w:val="00F83186"/>
    <w:rsid w:val="00F83C65"/>
    <w:rsid w:val="00F84197"/>
    <w:rsid w:val="00F845F3"/>
    <w:rsid w:val="00F85478"/>
    <w:rsid w:val="00F85616"/>
    <w:rsid w:val="00F85708"/>
    <w:rsid w:val="00F8671D"/>
    <w:rsid w:val="00F86C7E"/>
    <w:rsid w:val="00F87163"/>
    <w:rsid w:val="00F90A61"/>
    <w:rsid w:val="00F90F0C"/>
    <w:rsid w:val="00F922DC"/>
    <w:rsid w:val="00F9281C"/>
    <w:rsid w:val="00F92A65"/>
    <w:rsid w:val="00F92B2A"/>
    <w:rsid w:val="00F92D1A"/>
    <w:rsid w:val="00F9341A"/>
    <w:rsid w:val="00F9358A"/>
    <w:rsid w:val="00F9396D"/>
    <w:rsid w:val="00F939A3"/>
    <w:rsid w:val="00F93DF9"/>
    <w:rsid w:val="00F93F6C"/>
    <w:rsid w:val="00F94168"/>
    <w:rsid w:val="00F9434B"/>
    <w:rsid w:val="00F953DC"/>
    <w:rsid w:val="00F95711"/>
    <w:rsid w:val="00F957FF"/>
    <w:rsid w:val="00F965D0"/>
    <w:rsid w:val="00F96AE2"/>
    <w:rsid w:val="00F96DCE"/>
    <w:rsid w:val="00FA015C"/>
    <w:rsid w:val="00FA03A2"/>
    <w:rsid w:val="00FA04E6"/>
    <w:rsid w:val="00FA0BAF"/>
    <w:rsid w:val="00FA1215"/>
    <w:rsid w:val="00FA163E"/>
    <w:rsid w:val="00FA16C1"/>
    <w:rsid w:val="00FA1A1C"/>
    <w:rsid w:val="00FA1B24"/>
    <w:rsid w:val="00FA1B99"/>
    <w:rsid w:val="00FA2305"/>
    <w:rsid w:val="00FA3500"/>
    <w:rsid w:val="00FA37F4"/>
    <w:rsid w:val="00FA392B"/>
    <w:rsid w:val="00FA3BF5"/>
    <w:rsid w:val="00FA3E71"/>
    <w:rsid w:val="00FA3FD3"/>
    <w:rsid w:val="00FA4249"/>
    <w:rsid w:val="00FA4431"/>
    <w:rsid w:val="00FA4684"/>
    <w:rsid w:val="00FA4A40"/>
    <w:rsid w:val="00FA4A8C"/>
    <w:rsid w:val="00FA4E16"/>
    <w:rsid w:val="00FA5419"/>
    <w:rsid w:val="00FA5472"/>
    <w:rsid w:val="00FA5719"/>
    <w:rsid w:val="00FA5DDF"/>
    <w:rsid w:val="00FA6689"/>
    <w:rsid w:val="00FA718C"/>
    <w:rsid w:val="00FA73C4"/>
    <w:rsid w:val="00FB0041"/>
    <w:rsid w:val="00FB03B4"/>
    <w:rsid w:val="00FB077F"/>
    <w:rsid w:val="00FB08CF"/>
    <w:rsid w:val="00FB1996"/>
    <w:rsid w:val="00FB264B"/>
    <w:rsid w:val="00FB2AAF"/>
    <w:rsid w:val="00FB2ED8"/>
    <w:rsid w:val="00FB3986"/>
    <w:rsid w:val="00FB4454"/>
    <w:rsid w:val="00FB48CF"/>
    <w:rsid w:val="00FB48F8"/>
    <w:rsid w:val="00FB558D"/>
    <w:rsid w:val="00FB5769"/>
    <w:rsid w:val="00FB5D34"/>
    <w:rsid w:val="00FB6597"/>
    <w:rsid w:val="00FB666F"/>
    <w:rsid w:val="00FB6993"/>
    <w:rsid w:val="00FB71D0"/>
    <w:rsid w:val="00FB775C"/>
    <w:rsid w:val="00FC0AD8"/>
    <w:rsid w:val="00FC0D13"/>
    <w:rsid w:val="00FC0E3C"/>
    <w:rsid w:val="00FC114D"/>
    <w:rsid w:val="00FC18C4"/>
    <w:rsid w:val="00FC1C9C"/>
    <w:rsid w:val="00FC2884"/>
    <w:rsid w:val="00FC3E3D"/>
    <w:rsid w:val="00FC42D6"/>
    <w:rsid w:val="00FC49BC"/>
    <w:rsid w:val="00FC4B71"/>
    <w:rsid w:val="00FC50EC"/>
    <w:rsid w:val="00FC5412"/>
    <w:rsid w:val="00FC55DC"/>
    <w:rsid w:val="00FC5601"/>
    <w:rsid w:val="00FC62C7"/>
    <w:rsid w:val="00FC63B7"/>
    <w:rsid w:val="00FC66A8"/>
    <w:rsid w:val="00FC6CE1"/>
    <w:rsid w:val="00FC6F35"/>
    <w:rsid w:val="00FC7281"/>
    <w:rsid w:val="00FC72BC"/>
    <w:rsid w:val="00FD0067"/>
    <w:rsid w:val="00FD032A"/>
    <w:rsid w:val="00FD0F86"/>
    <w:rsid w:val="00FD1302"/>
    <w:rsid w:val="00FD1E39"/>
    <w:rsid w:val="00FD28F8"/>
    <w:rsid w:val="00FD332B"/>
    <w:rsid w:val="00FD4E8D"/>
    <w:rsid w:val="00FD50F6"/>
    <w:rsid w:val="00FD5458"/>
    <w:rsid w:val="00FD5C94"/>
    <w:rsid w:val="00FD680F"/>
    <w:rsid w:val="00FD6DCA"/>
    <w:rsid w:val="00FD741A"/>
    <w:rsid w:val="00FD7561"/>
    <w:rsid w:val="00FD7D87"/>
    <w:rsid w:val="00FE032D"/>
    <w:rsid w:val="00FE034E"/>
    <w:rsid w:val="00FE0465"/>
    <w:rsid w:val="00FE05D9"/>
    <w:rsid w:val="00FE08AA"/>
    <w:rsid w:val="00FE0C90"/>
    <w:rsid w:val="00FE0E7E"/>
    <w:rsid w:val="00FE10D9"/>
    <w:rsid w:val="00FE1A17"/>
    <w:rsid w:val="00FE24FA"/>
    <w:rsid w:val="00FE26EA"/>
    <w:rsid w:val="00FE29B5"/>
    <w:rsid w:val="00FE2F96"/>
    <w:rsid w:val="00FE306B"/>
    <w:rsid w:val="00FE3A82"/>
    <w:rsid w:val="00FE3A97"/>
    <w:rsid w:val="00FE4CA1"/>
    <w:rsid w:val="00FE5420"/>
    <w:rsid w:val="00FE5AAE"/>
    <w:rsid w:val="00FE617A"/>
    <w:rsid w:val="00FE7759"/>
    <w:rsid w:val="00FE7C3E"/>
    <w:rsid w:val="00FE7E7E"/>
    <w:rsid w:val="00FF077B"/>
    <w:rsid w:val="00FF07AE"/>
    <w:rsid w:val="00FF17A4"/>
    <w:rsid w:val="00FF1CE0"/>
    <w:rsid w:val="00FF28EC"/>
    <w:rsid w:val="00FF2C9D"/>
    <w:rsid w:val="00FF39D2"/>
    <w:rsid w:val="00FF3A32"/>
    <w:rsid w:val="00FF46B2"/>
    <w:rsid w:val="00FF4EF7"/>
    <w:rsid w:val="00FF50F7"/>
    <w:rsid w:val="00FF630C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eastAsia="方正仿宋_GBK"/>
      <w:snapToGrid w:val="0"/>
      <w:sz w:val="32"/>
    </w:rPr>
  </w:style>
  <w:style w:type="paragraph" w:styleId="1">
    <w:name w:val="heading 1"/>
    <w:basedOn w:val="a"/>
    <w:qFormat/>
    <w:pPr>
      <w:keepNext/>
      <w:keepLines/>
      <w:spacing w:line="700" w:lineRule="exact"/>
      <w:ind w:firstLineChars="200" w:firstLine="20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1"/>
    </w:pPr>
    <w:rPr>
      <w:rFonts w:eastAsia="方正黑体_GBK"/>
      <w:bCs/>
      <w:szCs w:val="32"/>
    </w:rPr>
  </w:style>
  <w:style w:type="paragraph" w:styleId="3">
    <w:name w:val="heading 3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2"/>
    </w:pPr>
    <w:rPr>
      <w:rFonts w:eastAsia="方正楷体_GBK"/>
      <w:bCs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page number"/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A0">
    <w:name w:val="正文A"/>
    <w:basedOn w:val="a"/>
    <w:pPr>
      <w:spacing w:line="540" w:lineRule="exact"/>
      <w:ind w:firstLineChars="200" w:firstLine="400"/>
    </w:pPr>
  </w:style>
  <w:style w:type="paragraph" w:customStyle="1" w:styleId="a8">
    <w:name w:val="发往单位"/>
    <w:basedOn w:val="a"/>
    <w:next w:val="A0"/>
    <w:pPr>
      <w:spacing w:line="540" w:lineRule="exact"/>
      <w:jc w:val="left"/>
    </w:pPr>
  </w:style>
  <w:style w:type="paragraph" w:customStyle="1" w:styleId="a9">
    <w:name w:val="报文标题"/>
    <w:basedOn w:val="a"/>
    <w:pPr>
      <w:spacing w:line="590" w:lineRule="atLeast"/>
      <w:jc w:val="center"/>
    </w:pPr>
    <w:rPr>
      <w:rFonts w:ascii="方正小标宋_GBK" w:eastAsia="方正小标宋_GBK"/>
      <w:sz w:val="44"/>
    </w:rPr>
  </w:style>
  <w:style w:type="paragraph" w:customStyle="1" w:styleId="aa">
    <w:name w:val="表头"/>
    <w:basedOn w:val="a"/>
    <w:pPr>
      <w:ind w:firstLine="0"/>
      <w:jc w:val="center"/>
    </w:pPr>
  </w:style>
  <w:style w:type="paragraph" w:styleId="ab">
    <w:name w:val="Body Text Indent"/>
    <w:basedOn w:val="a"/>
    <w:pPr>
      <w:spacing w:line="590" w:lineRule="atLeast"/>
      <w:ind w:left="945" w:hanging="945"/>
    </w:pPr>
    <w:rPr>
      <w:rFonts w:ascii="方正楷体_GBK" w:eastAsia="方正楷体_GBK"/>
    </w:rPr>
  </w:style>
  <w:style w:type="paragraph" w:styleId="20">
    <w:name w:val="Body Text Indent 2"/>
    <w:basedOn w:val="a"/>
  </w:style>
  <w:style w:type="paragraph" w:customStyle="1" w:styleId="10">
    <w:name w:val="标题1"/>
    <w:basedOn w:val="a"/>
    <w:next w:val="a"/>
    <w:rsid w:val="00A33F8F"/>
    <w:pPr>
      <w:tabs>
        <w:tab w:val="clear" w:pos="425"/>
        <w:tab w:val="left" w:pos="9193"/>
        <w:tab w:val="left" w:pos="9827"/>
      </w:tabs>
      <w:spacing w:line="700" w:lineRule="atLeast"/>
      <w:ind w:firstLine="0"/>
      <w:jc w:val="center"/>
    </w:pPr>
    <w:rPr>
      <w:rFonts w:ascii="方正小标宋_GBK" w:eastAsia="方正小标宋_GBK"/>
      <w:snapToGrid/>
      <w:sz w:val="44"/>
    </w:rPr>
  </w:style>
  <w:style w:type="paragraph" w:customStyle="1" w:styleId="Char">
    <w:name w:val="Char"/>
    <w:basedOn w:val="a"/>
    <w:autoRedefine/>
    <w:rsid w:val="00201EA6"/>
    <w:pPr>
      <w:tabs>
        <w:tab w:val="clear" w:pos="425"/>
      </w:tabs>
      <w:autoSpaceDE/>
      <w:autoSpaceDN/>
      <w:snapToGrid/>
      <w:spacing w:line="240" w:lineRule="auto"/>
      <w:ind w:firstLine="0"/>
    </w:pPr>
    <w:rPr>
      <w:rFonts w:ascii="仿宋_GB2312" w:eastAsia="仿宋_GB2312"/>
      <w:b/>
      <w:snapToGrid/>
      <w:kern w:val="2"/>
      <w:szCs w:val="32"/>
    </w:rPr>
  </w:style>
  <w:style w:type="paragraph" w:customStyle="1" w:styleId="ac">
    <w:name w:val="附件栏"/>
    <w:basedOn w:val="a"/>
    <w:rsid w:val="003750D6"/>
    <w:pPr>
      <w:tabs>
        <w:tab w:val="clear" w:pos="425"/>
      </w:tabs>
      <w:spacing w:line="590" w:lineRule="atLeast"/>
      <w:ind w:firstLine="624"/>
    </w:pPr>
    <w:rPr>
      <w:rFonts w:ascii="Times New Roman"/>
      <w:snapToGrid/>
    </w:rPr>
  </w:style>
  <w:style w:type="paragraph" w:styleId="ad">
    <w:name w:val="Date"/>
    <w:basedOn w:val="a"/>
    <w:next w:val="a"/>
    <w:rsid w:val="00495928"/>
    <w:pPr>
      <w:ind w:leftChars="2500" w:left="100"/>
    </w:pPr>
  </w:style>
  <w:style w:type="character" w:styleId="ae">
    <w:name w:val="Hyperlink"/>
    <w:basedOn w:val="a1"/>
    <w:rsid w:val="006C5DAB"/>
    <w:rPr>
      <w:color w:val="0000FF"/>
      <w:u w:val="single"/>
    </w:rPr>
  </w:style>
  <w:style w:type="paragraph" w:styleId="af">
    <w:name w:val="Body Text"/>
    <w:basedOn w:val="a"/>
    <w:rsid w:val="001633DD"/>
    <w:pPr>
      <w:spacing w:after="120"/>
    </w:pPr>
  </w:style>
  <w:style w:type="paragraph" w:customStyle="1" w:styleId="CharCharChar">
    <w:name w:val="Char Char Char"/>
    <w:basedOn w:val="a"/>
    <w:rsid w:val="007C6151"/>
    <w:pPr>
      <w:tabs>
        <w:tab w:val="clear" w:pos="425"/>
      </w:tabs>
      <w:autoSpaceDE/>
      <w:autoSpaceDN/>
      <w:snapToGrid/>
      <w:spacing w:line="240" w:lineRule="auto"/>
      <w:ind w:firstLine="0"/>
    </w:pPr>
    <w:rPr>
      <w:rFonts w:ascii="Tahoma" w:eastAsia="宋体" w:hAnsi="Tahoma"/>
      <w:snapToGrid/>
      <w:kern w:val="2"/>
      <w:sz w:val="24"/>
    </w:rPr>
  </w:style>
  <w:style w:type="paragraph" w:customStyle="1" w:styleId="Char0">
    <w:name w:val=" Char"/>
    <w:basedOn w:val="a"/>
    <w:autoRedefine/>
    <w:rsid w:val="00185DCC"/>
    <w:pPr>
      <w:tabs>
        <w:tab w:val="clear" w:pos="425"/>
      </w:tabs>
      <w:autoSpaceDE/>
      <w:autoSpaceDN/>
      <w:snapToGrid/>
      <w:spacing w:line="240" w:lineRule="auto"/>
      <w:ind w:firstLine="0"/>
    </w:pPr>
    <w:rPr>
      <w:rFonts w:ascii="仿宋_GB2312" w:eastAsia="仿宋_GB2312"/>
      <w:b/>
      <w:snapToGrid/>
      <w:kern w:val="2"/>
      <w:szCs w:val="32"/>
    </w:rPr>
  </w:style>
  <w:style w:type="table" w:styleId="af0">
    <w:name w:val="Table Grid"/>
    <w:basedOn w:val="a2"/>
    <w:qFormat/>
    <w:rsid w:val="008639E7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a"/>
    <w:rsid w:val="00C24B9E"/>
    <w:pPr>
      <w:tabs>
        <w:tab w:val="clear" w:pos="425"/>
      </w:tabs>
      <w:autoSpaceDE/>
      <w:autoSpaceDN/>
      <w:spacing w:line="240" w:lineRule="auto"/>
      <w:ind w:firstLine="0"/>
    </w:pPr>
    <w:rPr>
      <w:rFonts w:ascii="Tahoma" w:eastAsia="宋体" w:hAnsi="Tahoma"/>
      <w:snapToGrid/>
      <w:sz w:val="24"/>
    </w:rPr>
  </w:style>
  <w:style w:type="paragraph" w:customStyle="1" w:styleId="21">
    <w:name w:val="标题2"/>
    <w:basedOn w:val="a"/>
    <w:next w:val="a"/>
    <w:rsid w:val="00A03446"/>
    <w:pPr>
      <w:tabs>
        <w:tab w:val="clear" w:pos="425"/>
      </w:tabs>
      <w:spacing w:line="567" w:lineRule="atLeast"/>
      <w:ind w:firstLine="0"/>
      <w:jc w:val="center"/>
    </w:pPr>
    <w:rPr>
      <w:rFonts w:ascii="汉鼎简楷体" w:eastAsia="汉鼎简楷体" w:hAnsi="Book Antiqua"/>
      <w:snapToGrid/>
      <w:kern w:val="2"/>
    </w:rPr>
  </w:style>
  <w:style w:type="paragraph" w:customStyle="1" w:styleId="CharCharCharChar">
    <w:name w:val="Char Char Char Char"/>
    <w:basedOn w:val="a"/>
    <w:rsid w:val="00A03446"/>
    <w:pPr>
      <w:tabs>
        <w:tab w:val="clear" w:pos="425"/>
      </w:tabs>
      <w:autoSpaceDE/>
      <w:autoSpaceDN/>
      <w:snapToGrid/>
      <w:spacing w:line="240" w:lineRule="auto"/>
      <w:ind w:firstLine="0"/>
    </w:pPr>
    <w:rPr>
      <w:rFonts w:ascii="Tahoma" w:eastAsia="宋体" w:hAnsi="Tahoma"/>
      <w:snapToGrid/>
      <w:kern w:val="2"/>
      <w:sz w:val="24"/>
    </w:rPr>
  </w:style>
  <w:style w:type="numbering" w:customStyle="1" w:styleId="11">
    <w:name w:val="无列表1"/>
    <w:next w:val="a3"/>
    <w:semiHidden/>
    <w:rsid w:val="00B7539D"/>
  </w:style>
  <w:style w:type="paragraph" w:customStyle="1" w:styleId="15">
    <w:name w:val="样式15"/>
    <w:basedOn w:val="a"/>
    <w:link w:val="15Char"/>
    <w:rsid w:val="00B7539D"/>
    <w:pPr>
      <w:tabs>
        <w:tab w:val="clear" w:pos="425"/>
      </w:tabs>
      <w:adjustRightInd w:val="0"/>
      <w:snapToGrid/>
      <w:spacing w:line="325" w:lineRule="atLeast"/>
      <w:ind w:firstLine="0"/>
      <w:jc w:val="left"/>
    </w:pPr>
    <w:rPr>
      <w:rFonts w:ascii="汉鼎简仿宋" w:eastAsia="汉鼎简仿宋" w:hAnsi="汉鼎简仿宋"/>
      <w:snapToGrid/>
      <w:sz w:val="21"/>
    </w:rPr>
  </w:style>
  <w:style w:type="character" w:customStyle="1" w:styleId="15Char">
    <w:name w:val="样式15 Char"/>
    <w:basedOn w:val="a1"/>
    <w:link w:val="15"/>
    <w:rsid w:val="00B7539D"/>
    <w:rPr>
      <w:rFonts w:ascii="汉鼎简仿宋" w:eastAsia="汉鼎简仿宋" w:hAnsi="汉鼎简仿宋"/>
      <w:sz w:val="21"/>
      <w:lang w:val="en-US" w:eastAsia="zh-CN" w:bidi="ar-SA"/>
    </w:rPr>
  </w:style>
  <w:style w:type="paragraph" w:customStyle="1" w:styleId="Default">
    <w:name w:val="Default"/>
    <w:rsid w:val="00543570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  <w:style w:type="paragraph" w:styleId="af1">
    <w:name w:val="List Paragraph"/>
    <w:basedOn w:val="a"/>
    <w:qFormat/>
    <w:rsid w:val="000C2604"/>
    <w:pPr>
      <w:tabs>
        <w:tab w:val="clear" w:pos="425"/>
      </w:tabs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paragraph" w:customStyle="1" w:styleId="NormalWeb">
    <w:name w:val="Normal (Web)"/>
    <w:basedOn w:val="a"/>
    <w:rsid w:val="00A45477"/>
    <w:pPr>
      <w:widowControl/>
      <w:tabs>
        <w:tab w:val="clear" w:pos="425"/>
      </w:tabs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</w:rPr>
  </w:style>
  <w:style w:type="table" w:customStyle="1" w:styleId="12">
    <w:name w:val="网格型1"/>
    <w:basedOn w:val="a2"/>
    <w:next w:val="af0"/>
    <w:uiPriority w:val="99"/>
    <w:qFormat/>
    <w:rsid w:val="006011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0256;&#30495;&#30005;&#2525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503BF0-DCCC-4864-B85E-2133B69C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传真电报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jssj</Company>
  <LinksUpToDate>false</LinksUpToDate>
  <CharactersWithSpaces>240</CharactersWithSpaces>
  <SharedDoc>false</SharedDoc>
  <HLinks>
    <vt:vector size="30" baseType="variant">
      <vt:variant>
        <vt:i4>7995429</vt:i4>
      </vt:variant>
      <vt:variant>
        <vt:i4>12</vt:i4>
      </vt:variant>
      <vt:variant>
        <vt:i4>0</vt:i4>
      </vt:variant>
      <vt:variant>
        <vt:i4>5</vt:i4>
      </vt:variant>
      <vt:variant>
        <vt:lpwstr>https://baike.so.com/doc/30037509-31646303.html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https://baike.so.com/doc/30051888-31665162.html</vt:lpwstr>
      </vt:variant>
      <vt:variant>
        <vt:lpwstr/>
      </vt:variant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https://baike.so.com/doc/30056545-31671270.html</vt:lpwstr>
      </vt:variant>
      <vt:variant>
        <vt:lpwstr/>
      </vt:variant>
      <vt:variant>
        <vt:i4>7667758</vt:i4>
      </vt:variant>
      <vt:variant>
        <vt:i4>3</vt:i4>
      </vt:variant>
      <vt:variant>
        <vt:i4>0</vt:i4>
      </vt:variant>
      <vt:variant>
        <vt:i4>5</vt:i4>
      </vt:variant>
      <vt:variant>
        <vt:lpwstr>https://baike.so.com/doc/30042033-31652179.html</vt:lpwstr>
      </vt:variant>
      <vt:variant>
        <vt:lpwstr/>
      </vt:variant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mailto:yckxxhb@126.com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苏政传发〔2009〕号</dc:title>
  <dc:creator>Microsoft</dc:creator>
  <cp:lastModifiedBy>李春华</cp:lastModifiedBy>
  <cp:revision>2</cp:revision>
  <cp:lastPrinted>2019-05-10T12:49:00Z</cp:lastPrinted>
  <dcterms:created xsi:type="dcterms:W3CDTF">2021-03-09T08:37:00Z</dcterms:created>
  <dcterms:modified xsi:type="dcterms:W3CDTF">2021-03-09T08:37:00Z</dcterms:modified>
</cp:coreProperties>
</file>